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B4012" w14:textId="77777777" w:rsidR="00A7214E" w:rsidRDefault="00DF5AA0">
      <w:pPr>
        <w:rPr>
          <w:lang w:val="en-CA"/>
        </w:rPr>
      </w:pPr>
      <w:r>
        <w:rPr>
          <w:lang w:val="en-CA"/>
        </w:rPr>
        <w:t xml:space="preserve">Castlefrank School Council </w:t>
      </w:r>
    </w:p>
    <w:p w14:paraId="6895E3FA" w14:textId="77777777" w:rsidR="00227FBB" w:rsidRDefault="00DF5AA0">
      <w:pPr>
        <w:rPr>
          <w:lang w:val="en-CA"/>
        </w:rPr>
      </w:pPr>
      <w:r>
        <w:rPr>
          <w:lang w:val="en-CA"/>
        </w:rPr>
        <w:t>Wednesday September 19, 2018</w:t>
      </w:r>
    </w:p>
    <w:p w14:paraId="5957EE2C" w14:textId="77777777" w:rsidR="00A7214E" w:rsidRDefault="00A7214E">
      <w:pPr>
        <w:rPr>
          <w:lang w:val="en-CA"/>
        </w:rPr>
      </w:pPr>
      <w:r>
        <w:rPr>
          <w:lang w:val="en-CA"/>
        </w:rPr>
        <w:t>7-9pm</w:t>
      </w:r>
    </w:p>
    <w:p w14:paraId="1D58ED98" w14:textId="77777777" w:rsidR="00777C15" w:rsidRDefault="00777C15">
      <w:pPr>
        <w:rPr>
          <w:lang w:val="en-CA"/>
        </w:rPr>
      </w:pPr>
    </w:p>
    <w:p w14:paraId="779FB15D" w14:textId="77777777" w:rsidR="00A7214E" w:rsidRDefault="00777C15">
      <w:pPr>
        <w:rPr>
          <w:lang w:val="en-CA"/>
        </w:rPr>
      </w:pPr>
      <w:r>
        <w:rPr>
          <w:lang w:val="en-CA"/>
        </w:rPr>
        <w:t>In attendance:</w:t>
      </w:r>
      <w:r w:rsidR="00A7214E">
        <w:rPr>
          <w:lang w:val="en-CA"/>
        </w:rPr>
        <w:t xml:space="preserve"> </w:t>
      </w:r>
    </w:p>
    <w:p w14:paraId="4464321F" w14:textId="77777777" w:rsidR="00777C15" w:rsidRDefault="00A7214E" w:rsidP="00A7214E">
      <w:pPr>
        <w:pStyle w:val="ListParagraph"/>
        <w:numPr>
          <w:ilvl w:val="0"/>
          <w:numId w:val="8"/>
        </w:numPr>
        <w:rPr>
          <w:lang w:val="en-CA"/>
        </w:rPr>
      </w:pPr>
      <w:r>
        <w:rPr>
          <w:lang w:val="en-CA"/>
        </w:rPr>
        <w:t xml:space="preserve">Parents: </w:t>
      </w:r>
      <w:r w:rsidRPr="00A7214E">
        <w:rPr>
          <w:lang w:val="en-CA"/>
        </w:rPr>
        <w:t xml:space="preserve">Savannah Beattie, </w:t>
      </w:r>
      <w:r>
        <w:rPr>
          <w:lang w:val="en-CA"/>
        </w:rPr>
        <w:t>Amie Schombs, Tracy Waugh, Diane Gardner, Christine Kirkland-Klerks, Ralph Quapp, Chris Green, Sarah Shea, Chris Eltervoog, Andrew Lefebvre, Joanne McCarroll, Sarah Brearey, Emily Chan, Brenna MacNair</w:t>
      </w:r>
    </w:p>
    <w:p w14:paraId="52E3BA7C" w14:textId="77777777" w:rsidR="00777C15" w:rsidRPr="0026547A" w:rsidRDefault="00A7214E" w:rsidP="00A7214E">
      <w:pPr>
        <w:pStyle w:val="ListParagraph"/>
        <w:numPr>
          <w:ilvl w:val="0"/>
          <w:numId w:val="8"/>
        </w:numPr>
        <w:rPr>
          <w:lang w:val="fr-CA"/>
        </w:rPr>
      </w:pPr>
      <w:r w:rsidRPr="0026547A">
        <w:rPr>
          <w:lang w:val="fr-CA"/>
        </w:rPr>
        <w:t>Staff: Anne Labont</w:t>
      </w:r>
      <w:r w:rsidRPr="0026547A">
        <w:rPr>
          <w:rFonts w:ascii="Calibri" w:hAnsi="Calibri" w:cs="Calibri"/>
          <w:lang w:val="fr-CA"/>
        </w:rPr>
        <w:t>é</w:t>
      </w:r>
      <w:r w:rsidRPr="0026547A">
        <w:rPr>
          <w:lang w:val="fr-CA"/>
        </w:rPr>
        <w:t>, Sarah Pope (principal)</w:t>
      </w:r>
    </w:p>
    <w:p w14:paraId="0575FE1E" w14:textId="77777777" w:rsidR="00777C15" w:rsidRPr="0026547A" w:rsidRDefault="00777C15">
      <w:pPr>
        <w:rPr>
          <w:lang w:val="fr-CA"/>
        </w:rPr>
      </w:pPr>
    </w:p>
    <w:p w14:paraId="1AA27AED" w14:textId="5D0EA1BB" w:rsidR="00777C15" w:rsidRDefault="00777C15" w:rsidP="00777C15">
      <w:pPr>
        <w:pStyle w:val="ListParagraph"/>
        <w:numPr>
          <w:ilvl w:val="0"/>
          <w:numId w:val="1"/>
        </w:numPr>
        <w:rPr>
          <w:lang w:val="en-CA"/>
        </w:rPr>
      </w:pPr>
      <w:r>
        <w:rPr>
          <w:lang w:val="en-CA"/>
        </w:rPr>
        <w:t>Call Meeting to order (7:02</w:t>
      </w:r>
      <w:r w:rsidR="0015647A">
        <w:rPr>
          <w:lang w:val="en-CA"/>
        </w:rPr>
        <w:t>pm</w:t>
      </w:r>
      <w:r>
        <w:rPr>
          <w:lang w:val="en-CA"/>
        </w:rPr>
        <w:t>)</w:t>
      </w:r>
      <w:r w:rsidR="00A7214E">
        <w:rPr>
          <w:lang w:val="en-CA"/>
        </w:rPr>
        <w:t xml:space="preserve"> – Sarah Brearey</w:t>
      </w:r>
    </w:p>
    <w:p w14:paraId="66528826" w14:textId="77777777" w:rsidR="00777C15" w:rsidRDefault="00777C15" w:rsidP="00777C15">
      <w:pPr>
        <w:pStyle w:val="ListParagraph"/>
        <w:numPr>
          <w:ilvl w:val="0"/>
          <w:numId w:val="2"/>
        </w:numPr>
        <w:rPr>
          <w:lang w:val="en-CA"/>
        </w:rPr>
      </w:pPr>
      <w:r>
        <w:rPr>
          <w:lang w:val="en-CA"/>
        </w:rPr>
        <w:t>Approval of agenda – motion by Chris</w:t>
      </w:r>
      <w:r w:rsidR="00A7214E">
        <w:rPr>
          <w:lang w:val="en-CA"/>
        </w:rPr>
        <w:t xml:space="preserve"> G.</w:t>
      </w:r>
      <w:r>
        <w:rPr>
          <w:lang w:val="en-CA"/>
        </w:rPr>
        <w:t>, second</w:t>
      </w:r>
      <w:r w:rsidR="00A7214E">
        <w:rPr>
          <w:lang w:val="en-CA"/>
        </w:rPr>
        <w:t xml:space="preserve"> by</w:t>
      </w:r>
      <w:r>
        <w:rPr>
          <w:lang w:val="en-CA"/>
        </w:rPr>
        <w:t xml:space="preserve"> Amie</w:t>
      </w:r>
      <w:r w:rsidR="00A7214E">
        <w:rPr>
          <w:lang w:val="en-CA"/>
        </w:rPr>
        <w:t xml:space="preserve"> S.</w:t>
      </w:r>
    </w:p>
    <w:p w14:paraId="073E0089" w14:textId="77777777" w:rsidR="00777C15" w:rsidRDefault="00777C15" w:rsidP="00777C15">
      <w:pPr>
        <w:pStyle w:val="ListParagraph"/>
        <w:numPr>
          <w:ilvl w:val="0"/>
          <w:numId w:val="2"/>
        </w:numPr>
        <w:rPr>
          <w:lang w:val="en-CA"/>
        </w:rPr>
      </w:pPr>
      <w:r>
        <w:rPr>
          <w:lang w:val="en-CA"/>
        </w:rPr>
        <w:t xml:space="preserve">Approval of minutes </w:t>
      </w:r>
      <w:r w:rsidR="00A7214E">
        <w:rPr>
          <w:lang w:val="en-CA"/>
        </w:rPr>
        <w:t xml:space="preserve">from May 28, 2018 meeting with no amendments </w:t>
      </w:r>
      <w:r>
        <w:rPr>
          <w:lang w:val="en-CA"/>
        </w:rPr>
        <w:t>– motion by Diane</w:t>
      </w:r>
      <w:r w:rsidR="00A7214E">
        <w:rPr>
          <w:lang w:val="en-CA"/>
        </w:rPr>
        <w:t xml:space="preserve"> G.</w:t>
      </w:r>
      <w:r>
        <w:rPr>
          <w:lang w:val="en-CA"/>
        </w:rPr>
        <w:t xml:space="preserve"> and second Ralph</w:t>
      </w:r>
      <w:r w:rsidR="00A7214E">
        <w:rPr>
          <w:lang w:val="en-CA"/>
        </w:rPr>
        <w:t xml:space="preserve"> Q.</w:t>
      </w:r>
    </w:p>
    <w:p w14:paraId="70A73C5E" w14:textId="77777777" w:rsidR="00777C15" w:rsidRDefault="00777C15" w:rsidP="00777C15">
      <w:pPr>
        <w:pStyle w:val="ListParagraph"/>
        <w:numPr>
          <w:ilvl w:val="0"/>
          <w:numId w:val="2"/>
        </w:numPr>
        <w:rPr>
          <w:lang w:val="en-CA"/>
        </w:rPr>
      </w:pPr>
      <w:r>
        <w:rPr>
          <w:lang w:val="en-CA"/>
        </w:rPr>
        <w:t xml:space="preserve">Set quorum – </w:t>
      </w:r>
      <w:r w:rsidR="00A7214E" w:rsidRPr="00A7214E">
        <w:rPr>
          <w:b/>
          <w:lang w:val="en-CA"/>
        </w:rPr>
        <w:t>MOTION</w:t>
      </w:r>
      <w:r w:rsidR="00A7214E">
        <w:rPr>
          <w:lang w:val="en-CA"/>
        </w:rPr>
        <w:t xml:space="preserve"> by Sarah B. to set 2018/19 quorum at chair, </w:t>
      </w:r>
      <w:r>
        <w:rPr>
          <w:lang w:val="en-CA"/>
        </w:rPr>
        <w:t xml:space="preserve">principal and four </w:t>
      </w:r>
      <w:r w:rsidR="00A7214E">
        <w:rPr>
          <w:lang w:val="en-CA"/>
        </w:rPr>
        <w:t xml:space="preserve">additional </w:t>
      </w:r>
      <w:r>
        <w:rPr>
          <w:lang w:val="en-CA"/>
        </w:rPr>
        <w:t>parents</w:t>
      </w:r>
      <w:r w:rsidR="00A7214E">
        <w:rPr>
          <w:lang w:val="en-CA"/>
        </w:rPr>
        <w:t xml:space="preserve">; </w:t>
      </w:r>
      <w:r>
        <w:rPr>
          <w:lang w:val="en-CA"/>
        </w:rPr>
        <w:t xml:space="preserve">second </w:t>
      </w:r>
      <w:r w:rsidR="00A7214E">
        <w:rPr>
          <w:lang w:val="en-CA"/>
        </w:rPr>
        <w:t>by Savanna</w:t>
      </w:r>
      <w:r>
        <w:rPr>
          <w:lang w:val="en-CA"/>
        </w:rPr>
        <w:t>h</w:t>
      </w:r>
      <w:r w:rsidR="00A7214E">
        <w:rPr>
          <w:lang w:val="en-CA"/>
        </w:rPr>
        <w:t xml:space="preserve"> B, all in favour</w:t>
      </w:r>
    </w:p>
    <w:p w14:paraId="5AC3CF9E" w14:textId="77777777" w:rsidR="00A7214E" w:rsidRPr="00A7214E" w:rsidRDefault="00A7214E" w:rsidP="00A7214E">
      <w:pPr>
        <w:rPr>
          <w:lang w:val="en-CA"/>
        </w:rPr>
      </w:pPr>
    </w:p>
    <w:p w14:paraId="2500C8C7" w14:textId="77777777" w:rsidR="00777C15" w:rsidRDefault="00777C15" w:rsidP="00777C15">
      <w:pPr>
        <w:pStyle w:val="ListParagraph"/>
        <w:numPr>
          <w:ilvl w:val="0"/>
          <w:numId w:val="1"/>
        </w:numPr>
        <w:rPr>
          <w:lang w:val="en-CA"/>
        </w:rPr>
      </w:pPr>
      <w:r>
        <w:rPr>
          <w:lang w:val="en-CA"/>
        </w:rPr>
        <w:t>Chair’</w:t>
      </w:r>
      <w:r w:rsidR="00A7214E">
        <w:rPr>
          <w:lang w:val="en-CA"/>
        </w:rPr>
        <w:t>s Report – Joanne McCarroll/Sarah Brearey</w:t>
      </w:r>
    </w:p>
    <w:p w14:paraId="2A232EBF" w14:textId="77777777" w:rsidR="00777C15" w:rsidRDefault="00A7214E" w:rsidP="00777C15">
      <w:pPr>
        <w:pStyle w:val="ListParagraph"/>
        <w:numPr>
          <w:ilvl w:val="0"/>
          <w:numId w:val="3"/>
        </w:numPr>
        <w:rPr>
          <w:lang w:val="en-CA"/>
        </w:rPr>
      </w:pPr>
      <w:r>
        <w:rPr>
          <w:lang w:val="en-CA"/>
        </w:rPr>
        <w:t>2018/19 Council meetings scheduled for the t</w:t>
      </w:r>
      <w:r w:rsidR="00777C15">
        <w:rPr>
          <w:lang w:val="en-CA"/>
        </w:rPr>
        <w:t>hird Wednesday of every month</w:t>
      </w:r>
      <w:r>
        <w:rPr>
          <w:lang w:val="en-CA"/>
        </w:rPr>
        <w:t xml:space="preserve"> except for December and June; r</w:t>
      </w:r>
      <w:r w:rsidR="00777C15">
        <w:rPr>
          <w:lang w:val="en-CA"/>
        </w:rPr>
        <w:t>einstated meeti</w:t>
      </w:r>
      <w:r>
        <w:rPr>
          <w:lang w:val="en-CA"/>
        </w:rPr>
        <w:t>ng in March. Approved through board (community use of schools)</w:t>
      </w:r>
    </w:p>
    <w:p w14:paraId="22C50E8F" w14:textId="77777777" w:rsidR="00777C15" w:rsidRDefault="00777C15" w:rsidP="00777C15">
      <w:pPr>
        <w:pStyle w:val="ListParagraph"/>
        <w:numPr>
          <w:ilvl w:val="0"/>
          <w:numId w:val="3"/>
        </w:numPr>
        <w:rPr>
          <w:lang w:val="en-CA"/>
        </w:rPr>
      </w:pPr>
      <w:r>
        <w:rPr>
          <w:lang w:val="en-CA"/>
        </w:rPr>
        <w:t xml:space="preserve">Volunteer Opportunities and Committees: </w:t>
      </w:r>
    </w:p>
    <w:p w14:paraId="7CCC4E20" w14:textId="77777777" w:rsidR="00777C15" w:rsidRDefault="00777C15" w:rsidP="00A7214E">
      <w:pPr>
        <w:pStyle w:val="ListParagraph"/>
        <w:numPr>
          <w:ilvl w:val="1"/>
          <w:numId w:val="9"/>
        </w:numPr>
        <w:rPr>
          <w:lang w:val="en-CA"/>
        </w:rPr>
      </w:pPr>
      <w:r>
        <w:rPr>
          <w:lang w:val="en-CA"/>
        </w:rPr>
        <w:t xml:space="preserve">Great response to volunteer paper sent home – still coming in </w:t>
      </w:r>
    </w:p>
    <w:p w14:paraId="44DE1B15" w14:textId="77777777" w:rsidR="00777C15" w:rsidRDefault="00777C15" w:rsidP="00A7214E">
      <w:pPr>
        <w:pStyle w:val="ListParagraph"/>
        <w:numPr>
          <w:ilvl w:val="1"/>
          <w:numId w:val="9"/>
        </w:numPr>
        <w:rPr>
          <w:lang w:val="en-CA"/>
        </w:rPr>
      </w:pPr>
      <w:r>
        <w:rPr>
          <w:lang w:val="en-CA"/>
        </w:rPr>
        <w:t xml:space="preserve">Possible roles to head projects able to report back to council </w:t>
      </w:r>
    </w:p>
    <w:p w14:paraId="17C1DF68" w14:textId="77777777" w:rsidR="00777C15" w:rsidRDefault="00777C15" w:rsidP="00A7214E">
      <w:pPr>
        <w:pStyle w:val="ListParagraph"/>
        <w:numPr>
          <w:ilvl w:val="1"/>
          <w:numId w:val="9"/>
        </w:numPr>
        <w:rPr>
          <w:lang w:val="en-CA"/>
        </w:rPr>
      </w:pPr>
      <w:r>
        <w:rPr>
          <w:lang w:val="en-CA"/>
        </w:rPr>
        <w:t>Take some of the planning outside of council meetings and just have updates in meetings.</w:t>
      </w:r>
    </w:p>
    <w:p w14:paraId="03A4460B" w14:textId="77777777" w:rsidR="00777C15" w:rsidRPr="00A7214E" w:rsidRDefault="00777C15" w:rsidP="00A7214E">
      <w:pPr>
        <w:pStyle w:val="ListParagraph"/>
        <w:numPr>
          <w:ilvl w:val="0"/>
          <w:numId w:val="3"/>
        </w:numPr>
        <w:rPr>
          <w:lang w:val="en-CA"/>
        </w:rPr>
      </w:pPr>
      <w:r w:rsidRPr="00A7214E">
        <w:rPr>
          <w:lang w:val="en-CA"/>
        </w:rPr>
        <w:t xml:space="preserve">Meet the Teacher: </w:t>
      </w:r>
    </w:p>
    <w:p w14:paraId="501FBC62" w14:textId="77777777" w:rsidR="00777C15" w:rsidRDefault="00777C15" w:rsidP="00A7214E">
      <w:pPr>
        <w:pStyle w:val="ListParagraph"/>
        <w:numPr>
          <w:ilvl w:val="0"/>
          <w:numId w:val="10"/>
        </w:numPr>
        <w:rPr>
          <w:lang w:val="en-CA"/>
        </w:rPr>
      </w:pPr>
      <w:r>
        <w:rPr>
          <w:lang w:val="en-CA"/>
        </w:rPr>
        <w:t xml:space="preserve">If we want to have a meal/BBQ we need to have a committee set aside to do a proposal this year for next year. </w:t>
      </w:r>
    </w:p>
    <w:p w14:paraId="6C8AD1C4" w14:textId="77777777" w:rsidR="00777C15" w:rsidRDefault="00777C15" w:rsidP="00A7214E">
      <w:pPr>
        <w:pStyle w:val="ListParagraph"/>
        <w:numPr>
          <w:ilvl w:val="0"/>
          <w:numId w:val="10"/>
        </w:numPr>
        <w:rPr>
          <w:lang w:val="en-CA"/>
        </w:rPr>
      </w:pPr>
      <w:r>
        <w:rPr>
          <w:lang w:val="en-CA"/>
        </w:rPr>
        <w:t xml:space="preserve">For this year, we will have a school council table to help get people signed up to the blog etc </w:t>
      </w:r>
    </w:p>
    <w:p w14:paraId="249E4810" w14:textId="77777777" w:rsidR="00777C15" w:rsidRDefault="00777C15" w:rsidP="00A7214E">
      <w:pPr>
        <w:pStyle w:val="ListParagraph"/>
        <w:numPr>
          <w:ilvl w:val="0"/>
          <w:numId w:val="10"/>
        </w:numPr>
        <w:rPr>
          <w:lang w:val="en-CA"/>
        </w:rPr>
      </w:pPr>
      <w:r>
        <w:rPr>
          <w:lang w:val="en-CA"/>
        </w:rPr>
        <w:t>Magnets – handing them out on the MtT night with all the information on it (phone numbers, website etc) for 200 magnets it would co</w:t>
      </w:r>
      <w:r w:rsidR="00A7214E">
        <w:rPr>
          <w:lang w:val="en-CA"/>
        </w:rPr>
        <w:t>me to $80 (everything included). Comment - can we order more than 200 to save money in the long run?</w:t>
      </w:r>
    </w:p>
    <w:p w14:paraId="673F4B07" w14:textId="77777777" w:rsidR="00777C15" w:rsidRDefault="00777C15" w:rsidP="00A7214E">
      <w:pPr>
        <w:pStyle w:val="ListParagraph"/>
        <w:numPr>
          <w:ilvl w:val="0"/>
          <w:numId w:val="10"/>
        </w:numPr>
        <w:rPr>
          <w:lang w:val="en-CA"/>
        </w:rPr>
      </w:pPr>
      <w:r>
        <w:rPr>
          <w:lang w:val="en-CA"/>
        </w:rPr>
        <w:t xml:space="preserve">Snacks with kids/parents/etc will draw people in. </w:t>
      </w:r>
    </w:p>
    <w:p w14:paraId="022E34BF" w14:textId="77777777" w:rsidR="00A7214E" w:rsidRDefault="00A7214E" w:rsidP="00A7214E">
      <w:pPr>
        <w:pStyle w:val="ListParagraph"/>
        <w:numPr>
          <w:ilvl w:val="0"/>
          <w:numId w:val="10"/>
        </w:numPr>
        <w:rPr>
          <w:lang w:val="en-CA"/>
        </w:rPr>
      </w:pPr>
      <w:r>
        <w:rPr>
          <w:lang w:val="en-CA"/>
        </w:rPr>
        <w:t>Handouts - Volunteer sign up page, council meeting dates (</w:t>
      </w:r>
      <w:r w:rsidR="00777C15">
        <w:rPr>
          <w:lang w:val="en-CA"/>
        </w:rPr>
        <w:t>quarter page</w:t>
      </w:r>
      <w:r>
        <w:rPr>
          <w:lang w:val="en-CA"/>
        </w:rPr>
        <w:t>)</w:t>
      </w:r>
    </w:p>
    <w:p w14:paraId="41AA37C3" w14:textId="77777777" w:rsidR="00777C15" w:rsidRDefault="00A7214E" w:rsidP="00A7214E">
      <w:pPr>
        <w:pStyle w:val="ListParagraph"/>
        <w:numPr>
          <w:ilvl w:val="0"/>
          <w:numId w:val="10"/>
        </w:numPr>
        <w:rPr>
          <w:lang w:val="en-CA"/>
        </w:rPr>
      </w:pPr>
      <w:r w:rsidRPr="00A7214E">
        <w:rPr>
          <w:b/>
          <w:lang w:val="en-CA"/>
        </w:rPr>
        <w:t>MOTION</w:t>
      </w:r>
      <w:r>
        <w:rPr>
          <w:lang w:val="en-CA"/>
        </w:rPr>
        <w:t xml:space="preserve"> by Joanne M. </w:t>
      </w:r>
      <w:r w:rsidR="00777C15" w:rsidRPr="00A7214E">
        <w:rPr>
          <w:lang w:val="en-CA"/>
        </w:rPr>
        <w:t>to proceed with</w:t>
      </w:r>
      <w:r>
        <w:rPr>
          <w:lang w:val="en-CA"/>
        </w:rPr>
        <w:t xml:space="preserve"> the purchase of</w:t>
      </w:r>
      <w:r w:rsidR="00777C15" w:rsidRPr="00A7214E">
        <w:rPr>
          <w:lang w:val="en-CA"/>
        </w:rPr>
        <w:t xml:space="preserve"> 500 </w:t>
      </w:r>
      <w:r>
        <w:rPr>
          <w:lang w:val="en-CA"/>
        </w:rPr>
        <w:t>magnets, to be distributed to families at Meet the Teacher night, and other outreach opportunities; s</w:t>
      </w:r>
      <w:r w:rsidR="00777C15" w:rsidRPr="00A7214E">
        <w:rPr>
          <w:lang w:val="en-CA"/>
        </w:rPr>
        <w:t>econd by Chris</w:t>
      </w:r>
      <w:r>
        <w:rPr>
          <w:lang w:val="en-CA"/>
        </w:rPr>
        <w:t xml:space="preserve"> G.,all in favour</w:t>
      </w:r>
    </w:p>
    <w:p w14:paraId="3A2A0C68" w14:textId="77777777" w:rsidR="001511A0" w:rsidRPr="001511A0" w:rsidRDefault="001511A0" w:rsidP="001511A0">
      <w:pPr>
        <w:rPr>
          <w:lang w:val="en-CA"/>
        </w:rPr>
      </w:pPr>
    </w:p>
    <w:p w14:paraId="7A2AD715" w14:textId="77777777" w:rsidR="001511A0" w:rsidRDefault="00777C15" w:rsidP="00777C15">
      <w:pPr>
        <w:pStyle w:val="ListParagraph"/>
        <w:numPr>
          <w:ilvl w:val="0"/>
          <w:numId w:val="1"/>
        </w:numPr>
        <w:rPr>
          <w:lang w:val="en-CA"/>
        </w:rPr>
      </w:pPr>
      <w:r>
        <w:rPr>
          <w:lang w:val="en-CA"/>
        </w:rPr>
        <w:t>Principal’</w:t>
      </w:r>
      <w:r w:rsidR="001511A0">
        <w:rPr>
          <w:lang w:val="en-CA"/>
        </w:rPr>
        <w:t xml:space="preserve">s Report - Sarah Pope </w:t>
      </w:r>
    </w:p>
    <w:p w14:paraId="588A30A5" w14:textId="527984EA" w:rsidR="00777C15" w:rsidRDefault="00777C15" w:rsidP="001511A0">
      <w:pPr>
        <w:pStyle w:val="ListParagraph"/>
        <w:rPr>
          <w:lang w:val="en-CA"/>
        </w:rPr>
      </w:pPr>
      <w:r w:rsidRPr="001511A0">
        <w:rPr>
          <w:lang w:val="en-CA"/>
        </w:rPr>
        <w:t xml:space="preserve">– </w:t>
      </w:r>
      <w:r w:rsidR="00661FF6">
        <w:rPr>
          <w:lang w:val="en-CA"/>
        </w:rPr>
        <w:t xml:space="preserve"> see attached</w:t>
      </w:r>
    </w:p>
    <w:p w14:paraId="4879190F" w14:textId="77777777" w:rsidR="001511A0" w:rsidRPr="001511A0" w:rsidRDefault="001511A0" w:rsidP="001511A0">
      <w:pPr>
        <w:pStyle w:val="ListParagraph"/>
        <w:rPr>
          <w:lang w:val="en-CA"/>
        </w:rPr>
      </w:pPr>
    </w:p>
    <w:p w14:paraId="68C33C99" w14:textId="77777777" w:rsidR="00777C15" w:rsidRDefault="00777C15" w:rsidP="00777C15">
      <w:pPr>
        <w:pStyle w:val="ListParagraph"/>
        <w:numPr>
          <w:ilvl w:val="0"/>
          <w:numId w:val="1"/>
        </w:numPr>
        <w:rPr>
          <w:lang w:val="en-CA"/>
        </w:rPr>
      </w:pPr>
      <w:r>
        <w:rPr>
          <w:lang w:val="en-CA"/>
        </w:rPr>
        <w:t>Teacher’</w:t>
      </w:r>
      <w:r w:rsidR="001511A0">
        <w:rPr>
          <w:lang w:val="en-CA"/>
        </w:rPr>
        <w:t>s Report: Anne Labonte</w:t>
      </w:r>
    </w:p>
    <w:p w14:paraId="24F8A5DB" w14:textId="77777777" w:rsidR="001511A0" w:rsidRDefault="001511A0" w:rsidP="001511A0">
      <w:pPr>
        <w:pStyle w:val="ListParagraph"/>
        <w:numPr>
          <w:ilvl w:val="0"/>
          <w:numId w:val="6"/>
        </w:numPr>
        <w:rPr>
          <w:lang w:val="en-CA"/>
        </w:rPr>
      </w:pPr>
      <w:r>
        <w:rPr>
          <w:lang w:val="en-CA"/>
        </w:rPr>
        <w:lastRenderedPageBreak/>
        <w:t>Jennifer Vol</w:t>
      </w:r>
      <w:r w:rsidR="00777C15">
        <w:rPr>
          <w:lang w:val="en-CA"/>
        </w:rPr>
        <w:t>k</w:t>
      </w:r>
      <w:r>
        <w:rPr>
          <w:lang w:val="en-CA"/>
        </w:rPr>
        <w:t>n</w:t>
      </w:r>
      <w:r w:rsidR="00777C15">
        <w:rPr>
          <w:lang w:val="en-CA"/>
        </w:rPr>
        <w:t>er</w:t>
      </w:r>
      <w:r>
        <w:rPr>
          <w:lang w:val="en-CA"/>
        </w:rPr>
        <w:t xml:space="preserve"> (librarian)</w:t>
      </w:r>
      <w:r w:rsidR="00777C15">
        <w:rPr>
          <w:lang w:val="en-CA"/>
        </w:rPr>
        <w:t xml:space="preserve"> </w:t>
      </w:r>
    </w:p>
    <w:p w14:paraId="71FF8817" w14:textId="77777777" w:rsidR="001511A0" w:rsidRPr="001511A0" w:rsidRDefault="001511A0" w:rsidP="001511A0">
      <w:pPr>
        <w:pStyle w:val="ListParagraph"/>
        <w:numPr>
          <w:ilvl w:val="1"/>
          <w:numId w:val="6"/>
        </w:numPr>
        <w:rPr>
          <w:lang w:val="en-CA"/>
        </w:rPr>
      </w:pPr>
      <w:r w:rsidRPr="001511A0">
        <w:rPr>
          <w:lang w:val="en-CA"/>
        </w:rPr>
        <w:t>Forest of Reading program to be ordered in October. Popular reading program – kids read (are read to) a set of Canadian books and vote on their favourite</w:t>
      </w:r>
    </w:p>
    <w:p w14:paraId="7314C9C5" w14:textId="77777777" w:rsidR="00777C15" w:rsidRPr="001511A0" w:rsidRDefault="00777C15" w:rsidP="001511A0">
      <w:pPr>
        <w:pStyle w:val="ListParagraph"/>
        <w:numPr>
          <w:ilvl w:val="0"/>
          <w:numId w:val="11"/>
        </w:numPr>
        <w:rPr>
          <w:lang w:val="en-CA"/>
        </w:rPr>
      </w:pPr>
      <w:r w:rsidRPr="001511A0">
        <w:rPr>
          <w:lang w:val="en-CA"/>
        </w:rPr>
        <w:t>Book fair</w:t>
      </w:r>
      <w:r w:rsidR="001511A0" w:rsidRPr="001511A0">
        <w:rPr>
          <w:lang w:val="en-CA"/>
        </w:rPr>
        <w:t xml:space="preserve"> has been booked for</w:t>
      </w:r>
      <w:r w:rsidRPr="001511A0">
        <w:rPr>
          <w:lang w:val="en-CA"/>
        </w:rPr>
        <w:t xml:space="preserve"> Nov 19-23</w:t>
      </w:r>
      <w:r w:rsidRPr="001511A0">
        <w:rPr>
          <w:vertAlign w:val="superscript"/>
          <w:lang w:val="en-CA"/>
        </w:rPr>
        <w:t>rd</w:t>
      </w:r>
      <w:r w:rsidRPr="001511A0">
        <w:rPr>
          <w:lang w:val="en-CA"/>
        </w:rPr>
        <w:t xml:space="preserve"> – </w:t>
      </w:r>
      <w:r w:rsidR="001511A0" w:rsidRPr="001511A0">
        <w:rPr>
          <w:lang w:val="en-CA"/>
        </w:rPr>
        <w:t xml:space="preserve">held at Castlefrank this year. </w:t>
      </w:r>
      <w:r w:rsidRPr="001511A0">
        <w:rPr>
          <w:lang w:val="en-CA"/>
        </w:rPr>
        <w:t xml:space="preserve">Kids go during the week with teacher to make wish lists and parents come in the evening to ‘shop’ but come before Friday because Friday afternoon they are packing up. Money from book fair, will go towards getting new </w:t>
      </w:r>
      <w:r w:rsidR="001511A0" w:rsidRPr="001511A0">
        <w:rPr>
          <w:lang w:val="en-CA"/>
        </w:rPr>
        <w:t xml:space="preserve">library </w:t>
      </w:r>
      <w:r w:rsidRPr="001511A0">
        <w:rPr>
          <w:lang w:val="en-CA"/>
        </w:rPr>
        <w:t>books</w:t>
      </w:r>
    </w:p>
    <w:p w14:paraId="7F8D8EA9" w14:textId="77777777" w:rsidR="00777C15" w:rsidRPr="001511A0" w:rsidRDefault="001511A0" w:rsidP="001511A0">
      <w:pPr>
        <w:pStyle w:val="ListParagraph"/>
        <w:numPr>
          <w:ilvl w:val="0"/>
          <w:numId w:val="6"/>
        </w:numPr>
        <w:rPr>
          <w:lang w:val="en-CA"/>
        </w:rPr>
      </w:pPr>
      <w:r w:rsidRPr="001511A0">
        <w:rPr>
          <w:lang w:val="en-CA"/>
        </w:rPr>
        <w:t>Beth Wynn</w:t>
      </w:r>
      <w:r w:rsidR="00777C15" w:rsidRPr="001511A0">
        <w:rPr>
          <w:lang w:val="en-CA"/>
        </w:rPr>
        <w:t xml:space="preserve"> – Lego club hoping to ask for donations from families </w:t>
      </w:r>
      <w:r>
        <w:rPr>
          <w:lang w:val="en-CA"/>
        </w:rPr>
        <w:t>for used lego. If that i</w:t>
      </w:r>
      <w:r w:rsidR="00777C15" w:rsidRPr="001511A0">
        <w:rPr>
          <w:lang w:val="en-CA"/>
        </w:rPr>
        <w:t xml:space="preserve">sn’t productive enough, </w:t>
      </w:r>
      <w:r>
        <w:rPr>
          <w:lang w:val="en-CA"/>
        </w:rPr>
        <w:t>will ask school council for funding</w:t>
      </w:r>
      <w:r w:rsidR="00777C15" w:rsidRPr="001511A0">
        <w:rPr>
          <w:lang w:val="en-CA"/>
        </w:rPr>
        <w:t xml:space="preserve">. (Original brand) </w:t>
      </w:r>
      <w:r>
        <w:rPr>
          <w:lang w:val="en-CA"/>
        </w:rPr>
        <w:t>Have a v</w:t>
      </w:r>
      <w:r w:rsidR="00777C15" w:rsidRPr="001511A0">
        <w:rPr>
          <w:lang w:val="en-CA"/>
        </w:rPr>
        <w:t>olunteer that said she was very good at sewing</w:t>
      </w:r>
      <w:r>
        <w:rPr>
          <w:lang w:val="en-CA"/>
        </w:rPr>
        <w:t xml:space="preserve"> – perhaps to turn tablecloths into drawstring bags?</w:t>
      </w:r>
    </w:p>
    <w:p w14:paraId="74A6F296" w14:textId="77777777" w:rsidR="00777C15" w:rsidRDefault="00777C15" w:rsidP="00777C15">
      <w:pPr>
        <w:rPr>
          <w:lang w:val="en-CA"/>
        </w:rPr>
      </w:pPr>
      <w:r>
        <w:rPr>
          <w:lang w:val="en-CA"/>
        </w:rPr>
        <w:tab/>
      </w:r>
    </w:p>
    <w:p w14:paraId="43B554CF" w14:textId="6B2D4FE8" w:rsidR="001511A0" w:rsidRDefault="00777C15" w:rsidP="001511A0">
      <w:pPr>
        <w:pStyle w:val="ListParagraph"/>
        <w:numPr>
          <w:ilvl w:val="0"/>
          <w:numId w:val="6"/>
        </w:numPr>
        <w:rPr>
          <w:lang w:val="en-CA"/>
        </w:rPr>
      </w:pPr>
      <w:r w:rsidRPr="001511A0">
        <w:rPr>
          <w:lang w:val="en-CA"/>
        </w:rPr>
        <w:t xml:space="preserve">Julie </w:t>
      </w:r>
      <w:r w:rsidR="00661FF6">
        <w:rPr>
          <w:lang w:val="en-CA"/>
        </w:rPr>
        <w:t>Petrie</w:t>
      </w:r>
    </w:p>
    <w:p w14:paraId="1E836DD5" w14:textId="77777777" w:rsidR="00777C15" w:rsidRPr="001511A0" w:rsidRDefault="001511A0" w:rsidP="001511A0">
      <w:pPr>
        <w:pStyle w:val="ListParagraph"/>
        <w:numPr>
          <w:ilvl w:val="0"/>
          <w:numId w:val="11"/>
        </w:numPr>
        <w:rPr>
          <w:lang w:val="en-CA"/>
        </w:rPr>
      </w:pPr>
      <w:r w:rsidRPr="001511A0">
        <w:rPr>
          <w:lang w:val="en-CA"/>
        </w:rPr>
        <w:t>Golf program by Loch M</w:t>
      </w:r>
      <w:r w:rsidR="00777C15" w:rsidRPr="001511A0">
        <w:rPr>
          <w:lang w:val="en-CA"/>
        </w:rPr>
        <w:t xml:space="preserve">arch? </w:t>
      </w:r>
      <w:r w:rsidRPr="001511A0">
        <w:rPr>
          <w:lang w:val="en-CA"/>
        </w:rPr>
        <w:t>Teaching grade 3’s golf, and trip to golf course at year end. Might be a f</w:t>
      </w:r>
      <w:r w:rsidR="00777C15" w:rsidRPr="001511A0">
        <w:rPr>
          <w:lang w:val="en-CA"/>
        </w:rPr>
        <w:t>ee for transportation at the end. $250 for the bus – will be sent in once they get all the info</w:t>
      </w:r>
    </w:p>
    <w:p w14:paraId="331935AF" w14:textId="77777777" w:rsidR="00777C15" w:rsidRPr="001511A0" w:rsidRDefault="00777C15" w:rsidP="001511A0">
      <w:pPr>
        <w:pStyle w:val="ListParagraph"/>
        <w:numPr>
          <w:ilvl w:val="0"/>
          <w:numId w:val="11"/>
        </w:numPr>
        <w:rPr>
          <w:lang w:val="en-CA"/>
        </w:rPr>
      </w:pPr>
      <w:r w:rsidRPr="001511A0">
        <w:rPr>
          <w:lang w:val="en-CA"/>
        </w:rPr>
        <w:t>Running club – 58 kids came out!</w:t>
      </w:r>
    </w:p>
    <w:p w14:paraId="692D41FB" w14:textId="77777777" w:rsidR="00777C15" w:rsidRDefault="00777C15" w:rsidP="00777C15">
      <w:pPr>
        <w:rPr>
          <w:lang w:val="en-CA"/>
        </w:rPr>
      </w:pPr>
    </w:p>
    <w:p w14:paraId="084917FF" w14:textId="77777777" w:rsidR="00777C15" w:rsidRPr="001511A0" w:rsidRDefault="001511A0" w:rsidP="001511A0">
      <w:pPr>
        <w:pStyle w:val="ListParagraph"/>
        <w:numPr>
          <w:ilvl w:val="0"/>
          <w:numId w:val="12"/>
        </w:numPr>
        <w:rPr>
          <w:lang w:val="en-CA"/>
        </w:rPr>
      </w:pPr>
      <w:r>
        <w:rPr>
          <w:lang w:val="en-CA"/>
        </w:rPr>
        <w:t>Question from council – how does Kindergarten team want their teachers “allowance”?  Anne to confirm that they still want a l</w:t>
      </w:r>
      <w:r w:rsidR="00777C15" w:rsidRPr="001511A0">
        <w:rPr>
          <w:lang w:val="en-CA"/>
        </w:rPr>
        <w:t xml:space="preserve">ump sum </w:t>
      </w:r>
      <w:r>
        <w:rPr>
          <w:lang w:val="en-CA"/>
        </w:rPr>
        <w:t xml:space="preserve">of </w:t>
      </w:r>
      <w:r w:rsidR="00777C15" w:rsidRPr="001511A0">
        <w:rPr>
          <w:lang w:val="en-CA"/>
        </w:rPr>
        <w:t xml:space="preserve">$500 </w:t>
      </w:r>
      <w:r>
        <w:rPr>
          <w:lang w:val="en-CA"/>
        </w:rPr>
        <w:t>for all the kinders to decide,</w:t>
      </w:r>
      <w:r w:rsidR="00777C15" w:rsidRPr="001511A0">
        <w:rPr>
          <w:lang w:val="en-CA"/>
        </w:rPr>
        <w:t xml:space="preserve"> </w:t>
      </w:r>
      <w:r>
        <w:rPr>
          <w:lang w:val="en-CA"/>
        </w:rPr>
        <w:t>r</w:t>
      </w:r>
      <w:r w:rsidR="00777C15" w:rsidRPr="001511A0">
        <w:rPr>
          <w:lang w:val="en-CA"/>
        </w:rPr>
        <w:t xml:space="preserve">ather </w:t>
      </w:r>
      <w:r>
        <w:rPr>
          <w:lang w:val="en-CA"/>
        </w:rPr>
        <w:t>then $100 per kindergarten team/class.</w:t>
      </w:r>
    </w:p>
    <w:p w14:paraId="772A54FF" w14:textId="77777777" w:rsidR="00777C15" w:rsidRDefault="00777C15" w:rsidP="00777C15">
      <w:pPr>
        <w:rPr>
          <w:lang w:val="en-CA"/>
        </w:rPr>
      </w:pPr>
    </w:p>
    <w:p w14:paraId="2E0B9FCB" w14:textId="155F5894" w:rsidR="00777C15" w:rsidRDefault="00777C15" w:rsidP="00777C15">
      <w:pPr>
        <w:pStyle w:val="ListParagraph"/>
        <w:numPr>
          <w:ilvl w:val="0"/>
          <w:numId w:val="1"/>
        </w:numPr>
        <w:rPr>
          <w:lang w:val="en-CA"/>
        </w:rPr>
      </w:pPr>
      <w:r>
        <w:rPr>
          <w:lang w:val="en-CA"/>
        </w:rPr>
        <w:t xml:space="preserve">Treasurer’s Report – Amie </w:t>
      </w:r>
    </w:p>
    <w:p w14:paraId="0EFDEA9E" w14:textId="77777777" w:rsidR="00777C15" w:rsidRDefault="00777C15" w:rsidP="00777C15">
      <w:pPr>
        <w:pStyle w:val="ListParagraph"/>
        <w:numPr>
          <w:ilvl w:val="0"/>
          <w:numId w:val="7"/>
        </w:numPr>
        <w:rPr>
          <w:lang w:val="en-CA"/>
        </w:rPr>
      </w:pPr>
      <w:r>
        <w:rPr>
          <w:lang w:val="en-CA"/>
        </w:rPr>
        <w:t xml:space="preserve">Recap of the 2017-2018 finances: Need to get numbers from bank tomorrow. </w:t>
      </w:r>
    </w:p>
    <w:p w14:paraId="3E1E67E5" w14:textId="77777777" w:rsidR="00777C15" w:rsidRDefault="00777C15" w:rsidP="00777C15">
      <w:pPr>
        <w:pStyle w:val="ListParagraph"/>
        <w:numPr>
          <w:ilvl w:val="0"/>
          <w:numId w:val="7"/>
        </w:numPr>
        <w:rPr>
          <w:lang w:val="en-CA"/>
        </w:rPr>
      </w:pPr>
      <w:r>
        <w:rPr>
          <w:lang w:val="en-CA"/>
        </w:rPr>
        <w:t xml:space="preserve">Last year we started $5498 we did bring it down bit this year. </w:t>
      </w:r>
    </w:p>
    <w:p w14:paraId="2F849462" w14:textId="77777777" w:rsidR="00777C15" w:rsidRDefault="00777C15" w:rsidP="00777C15">
      <w:pPr>
        <w:pStyle w:val="ListParagraph"/>
        <w:numPr>
          <w:ilvl w:val="0"/>
          <w:numId w:val="7"/>
        </w:numPr>
        <w:rPr>
          <w:lang w:val="en-CA"/>
        </w:rPr>
      </w:pPr>
      <w:r>
        <w:rPr>
          <w:lang w:val="en-CA"/>
        </w:rPr>
        <w:t>This year we can break it down between each of the hot lunches (with the online cash system) whereas last year it was sort of grouped together (numbers from last year are off individually but accurate as a group)</w:t>
      </w:r>
    </w:p>
    <w:p w14:paraId="0C3D456D" w14:textId="77777777" w:rsidR="00777C15" w:rsidRDefault="00777C15" w:rsidP="00777C15">
      <w:pPr>
        <w:pStyle w:val="ListParagraph"/>
        <w:numPr>
          <w:ilvl w:val="0"/>
          <w:numId w:val="7"/>
        </w:numPr>
        <w:rPr>
          <w:lang w:val="en-CA"/>
        </w:rPr>
      </w:pPr>
      <w:r>
        <w:rPr>
          <w:lang w:val="en-CA"/>
        </w:rPr>
        <w:t xml:space="preserve">Bank declaration (ScotiaBank personal account requires two signatures reimbursement payments given via cheques) Bank through the school or third party? </w:t>
      </w:r>
      <w:r w:rsidR="001511A0">
        <w:rPr>
          <w:lang w:val="en-CA"/>
        </w:rPr>
        <w:t>MOTION by Amie</w:t>
      </w:r>
      <w:r>
        <w:rPr>
          <w:lang w:val="en-CA"/>
        </w:rPr>
        <w:t xml:space="preserve"> to continue</w:t>
      </w:r>
      <w:r w:rsidR="001511A0">
        <w:rPr>
          <w:lang w:val="en-CA"/>
        </w:rPr>
        <w:t xml:space="preserve"> banking</w:t>
      </w:r>
      <w:r>
        <w:rPr>
          <w:lang w:val="en-CA"/>
        </w:rPr>
        <w:t xml:space="preserve"> with ScotiaBank</w:t>
      </w:r>
      <w:r w:rsidR="001511A0">
        <w:rPr>
          <w:lang w:val="en-CA"/>
        </w:rPr>
        <w:t xml:space="preserve"> @ 482 Hazeldean Rd; second by Sarah B., a</w:t>
      </w:r>
      <w:r>
        <w:rPr>
          <w:lang w:val="en-CA"/>
        </w:rPr>
        <w:t>ll in favor</w:t>
      </w:r>
    </w:p>
    <w:p w14:paraId="259D2790" w14:textId="77777777" w:rsidR="00777C15" w:rsidRDefault="001511A0" w:rsidP="00777C15">
      <w:pPr>
        <w:pStyle w:val="ListParagraph"/>
        <w:numPr>
          <w:ilvl w:val="0"/>
          <w:numId w:val="7"/>
        </w:numPr>
        <w:rPr>
          <w:lang w:val="en-CA"/>
        </w:rPr>
      </w:pPr>
      <w:r>
        <w:rPr>
          <w:lang w:val="en-CA"/>
        </w:rPr>
        <w:t xml:space="preserve">This is </w:t>
      </w:r>
      <w:r w:rsidR="00777C15">
        <w:rPr>
          <w:lang w:val="en-CA"/>
        </w:rPr>
        <w:t>Amie</w:t>
      </w:r>
      <w:r>
        <w:rPr>
          <w:lang w:val="en-CA"/>
        </w:rPr>
        <w:t>’s last year at Castlefrank - she</w:t>
      </w:r>
      <w:r w:rsidR="00777C15">
        <w:rPr>
          <w:lang w:val="en-CA"/>
        </w:rPr>
        <w:t xml:space="preserve"> is looking for a co-treasure</w:t>
      </w:r>
      <w:r>
        <w:rPr>
          <w:lang w:val="en-CA"/>
        </w:rPr>
        <w:t>r to transition into the role for next year</w:t>
      </w:r>
      <w:r w:rsidR="00777C15">
        <w:rPr>
          <w:lang w:val="en-CA"/>
        </w:rPr>
        <w:t xml:space="preserve"> </w:t>
      </w:r>
    </w:p>
    <w:p w14:paraId="1903854C" w14:textId="77777777" w:rsidR="00777C15" w:rsidRDefault="00777C15" w:rsidP="00777C15">
      <w:pPr>
        <w:pStyle w:val="ListParagraph"/>
        <w:numPr>
          <w:ilvl w:val="0"/>
          <w:numId w:val="7"/>
        </w:numPr>
        <w:rPr>
          <w:lang w:val="en-CA"/>
        </w:rPr>
      </w:pPr>
      <w:r>
        <w:rPr>
          <w:lang w:val="en-CA"/>
        </w:rPr>
        <w:t>LunchLady numbers? Look in more detail and into receipts</w:t>
      </w:r>
      <w:r w:rsidR="001511A0">
        <w:rPr>
          <w:lang w:val="en-CA"/>
        </w:rPr>
        <w:t xml:space="preserve"> – maybe ask for more detailed invoices?</w:t>
      </w:r>
    </w:p>
    <w:p w14:paraId="371D811D" w14:textId="77777777" w:rsidR="001511A0" w:rsidRDefault="001511A0" w:rsidP="001511A0">
      <w:pPr>
        <w:pStyle w:val="ListParagraph"/>
        <w:ind w:left="2160"/>
        <w:rPr>
          <w:lang w:val="en-CA"/>
        </w:rPr>
      </w:pPr>
    </w:p>
    <w:p w14:paraId="01EEFA79" w14:textId="05D5F0D9" w:rsidR="00777C15" w:rsidRDefault="00777C15" w:rsidP="00777C15">
      <w:pPr>
        <w:pStyle w:val="ListParagraph"/>
        <w:numPr>
          <w:ilvl w:val="0"/>
          <w:numId w:val="1"/>
        </w:numPr>
        <w:rPr>
          <w:lang w:val="en-CA"/>
        </w:rPr>
      </w:pPr>
      <w:r>
        <w:rPr>
          <w:lang w:val="en-CA"/>
        </w:rPr>
        <w:t xml:space="preserve">OCASC Updates – </w:t>
      </w:r>
      <w:r w:rsidR="001511A0">
        <w:rPr>
          <w:lang w:val="en-CA"/>
        </w:rPr>
        <w:t xml:space="preserve">Ralph </w:t>
      </w:r>
    </w:p>
    <w:p w14:paraId="480BABA1" w14:textId="77777777" w:rsidR="001511A0" w:rsidRDefault="001511A0" w:rsidP="001511A0">
      <w:pPr>
        <w:pStyle w:val="ListParagraph"/>
        <w:numPr>
          <w:ilvl w:val="0"/>
          <w:numId w:val="13"/>
        </w:numPr>
        <w:rPr>
          <w:lang w:val="en-CA"/>
        </w:rPr>
      </w:pPr>
      <w:r>
        <w:rPr>
          <w:lang w:val="en-CA"/>
        </w:rPr>
        <w:t>Explanation of OCASC (Ottawa Carleton Association of School Councils) - w</w:t>
      </w:r>
      <w:r w:rsidR="00777C15" w:rsidRPr="001511A0">
        <w:rPr>
          <w:lang w:val="en-CA"/>
        </w:rPr>
        <w:t>here you hear about other school councils, how they function</w:t>
      </w:r>
    </w:p>
    <w:p w14:paraId="02C417C3" w14:textId="77777777" w:rsidR="001511A0" w:rsidRDefault="001511A0" w:rsidP="001511A0">
      <w:pPr>
        <w:pStyle w:val="ListParagraph"/>
        <w:numPr>
          <w:ilvl w:val="0"/>
          <w:numId w:val="13"/>
        </w:numPr>
        <w:rPr>
          <w:lang w:val="en-CA"/>
        </w:rPr>
      </w:pPr>
      <w:r>
        <w:rPr>
          <w:lang w:val="en-CA"/>
        </w:rPr>
        <w:t>First meeting September 27</w:t>
      </w:r>
      <w:r w:rsidRPr="001511A0">
        <w:rPr>
          <w:vertAlign w:val="superscript"/>
          <w:lang w:val="en-CA"/>
        </w:rPr>
        <w:t>th</w:t>
      </w:r>
      <w:r>
        <w:rPr>
          <w:lang w:val="en-CA"/>
        </w:rPr>
        <w:t>; p</w:t>
      </w:r>
      <w:r w:rsidR="00777C15" w:rsidRPr="001511A0">
        <w:rPr>
          <w:lang w:val="en-CA"/>
        </w:rPr>
        <w:t>ositions</w:t>
      </w:r>
      <w:r>
        <w:rPr>
          <w:lang w:val="en-CA"/>
        </w:rPr>
        <w:t xml:space="preserve"> on various committees</w:t>
      </w:r>
      <w:r w:rsidR="00777C15" w:rsidRPr="001511A0">
        <w:rPr>
          <w:lang w:val="en-CA"/>
        </w:rPr>
        <w:t xml:space="preserve"> available</w:t>
      </w:r>
    </w:p>
    <w:p w14:paraId="37D036E8" w14:textId="77777777" w:rsidR="00777C15" w:rsidRPr="001511A0" w:rsidRDefault="00777C15" w:rsidP="001511A0">
      <w:pPr>
        <w:pStyle w:val="ListParagraph"/>
        <w:rPr>
          <w:lang w:val="en-CA"/>
        </w:rPr>
      </w:pPr>
      <w:r w:rsidRPr="001511A0">
        <w:rPr>
          <w:lang w:val="en-CA"/>
        </w:rPr>
        <w:t xml:space="preserve">   </w:t>
      </w:r>
    </w:p>
    <w:p w14:paraId="49D73C6C" w14:textId="21B068D8" w:rsidR="00777C15" w:rsidRDefault="00777C15" w:rsidP="00777C15">
      <w:pPr>
        <w:pStyle w:val="ListParagraph"/>
        <w:numPr>
          <w:ilvl w:val="0"/>
          <w:numId w:val="1"/>
        </w:numPr>
        <w:rPr>
          <w:lang w:val="en-CA"/>
        </w:rPr>
      </w:pPr>
      <w:r>
        <w:rPr>
          <w:lang w:val="en-CA"/>
        </w:rPr>
        <w:lastRenderedPageBreak/>
        <w:t xml:space="preserve">Communications Corner – </w:t>
      </w:r>
      <w:r w:rsidR="001511A0">
        <w:rPr>
          <w:lang w:val="en-CA"/>
        </w:rPr>
        <w:t xml:space="preserve">Sarah </w:t>
      </w:r>
      <w:r w:rsidR="00661FF6">
        <w:rPr>
          <w:lang w:val="en-CA"/>
        </w:rPr>
        <w:t>B</w:t>
      </w:r>
    </w:p>
    <w:p w14:paraId="6135D96B" w14:textId="77777777" w:rsidR="001511A0" w:rsidRDefault="001511A0" w:rsidP="001511A0">
      <w:pPr>
        <w:pStyle w:val="ListParagraph"/>
        <w:numPr>
          <w:ilvl w:val="0"/>
          <w:numId w:val="14"/>
        </w:numPr>
        <w:rPr>
          <w:lang w:val="en-CA"/>
        </w:rPr>
      </w:pPr>
      <w:r w:rsidRPr="001511A0">
        <w:rPr>
          <w:lang w:val="en-CA"/>
        </w:rPr>
        <w:t xml:space="preserve">Robyn stepping down this year – acknowledgement of Robyn’s work on the school council blog and communications; </w:t>
      </w:r>
      <w:r>
        <w:rPr>
          <w:lang w:val="en-CA"/>
        </w:rPr>
        <w:t>p</w:t>
      </w:r>
      <w:r w:rsidR="00777C15" w:rsidRPr="001511A0">
        <w:rPr>
          <w:lang w:val="en-CA"/>
        </w:rPr>
        <w:t>osition is open</w:t>
      </w:r>
    </w:p>
    <w:p w14:paraId="69E2C412" w14:textId="77777777" w:rsidR="001511A0" w:rsidRDefault="001511A0" w:rsidP="001511A0">
      <w:pPr>
        <w:pStyle w:val="ListParagraph"/>
        <w:numPr>
          <w:ilvl w:val="0"/>
          <w:numId w:val="14"/>
        </w:numPr>
        <w:rPr>
          <w:lang w:val="en-CA"/>
        </w:rPr>
      </w:pPr>
      <w:r>
        <w:rPr>
          <w:lang w:val="en-CA"/>
        </w:rPr>
        <w:t>Responsible for school council blog posts, n</w:t>
      </w:r>
      <w:r w:rsidR="00777C15" w:rsidRPr="001511A0">
        <w:rPr>
          <w:lang w:val="en-CA"/>
        </w:rPr>
        <w:t>ewsletters, communicating what the school council is up to</w:t>
      </w:r>
    </w:p>
    <w:p w14:paraId="3B88DD73" w14:textId="77777777" w:rsidR="001511A0" w:rsidRDefault="001511A0" w:rsidP="001511A0">
      <w:pPr>
        <w:pStyle w:val="ListParagraph"/>
        <w:numPr>
          <w:ilvl w:val="0"/>
          <w:numId w:val="14"/>
        </w:numPr>
        <w:rPr>
          <w:lang w:val="en-CA"/>
        </w:rPr>
      </w:pPr>
      <w:r>
        <w:rPr>
          <w:lang w:val="en-CA"/>
        </w:rPr>
        <w:t xml:space="preserve">School council information on </w:t>
      </w:r>
      <w:r w:rsidR="00777C15" w:rsidRPr="001511A0">
        <w:rPr>
          <w:lang w:val="en-CA"/>
        </w:rPr>
        <w:t xml:space="preserve">Castlefrank </w:t>
      </w:r>
      <w:r>
        <w:rPr>
          <w:lang w:val="en-CA"/>
        </w:rPr>
        <w:t>school</w:t>
      </w:r>
      <w:r w:rsidR="00777C15" w:rsidRPr="001511A0">
        <w:rPr>
          <w:lang w:val="en-CA"/>
        </w:rPr>
        <w:t xml:space="preserve"> website needs to be updated</w:t>
      </w:r>
    </w:p>
    <w:p w14:paraId="0CA468BC" w14:textId="0BEF0206" w:rsidR="00777C15" w:rsidRDefault="00777C15" w:rsidP="001511A0">
      <w:pPr>
        <w:pStyle w:val="ListParagraph"/>
        <w:numPr>
          <w:ilvl w:val="0"/>
          <w:numId w:val="14"/>
        </w:numPr>
        <w:rPr>
          <w:lang w:val="en-CA"/>
        </w:rPr>
      </w:pPr>
      <w:r w:rsidRPr="001511A0">
        <w:rPr>
          <w:lang w:val="en-CA"/>
        </w:rPr>
        <w:t>School council mee</w:t>
      </w:r>
      <w:r w:rsidR="001511A0">
        <w:rPr>
          <w:lang w:val="en-CA"/>
        </w:rPr>
        <w:t xml:space="preserve">ting </w:t>
      </w:r>
      <w:r w:rsidR="00661FF6">
        <w:rPr>
          <w:lang w:val="en-CA"/>
        </w:rPr>
        <w:t xml:space="preserve">dates </w:t>
      </w:r>
      <w:r w:rsidR="001511A0">
        <w:rPr>
          <w:lang w:val="en-CA"/>
        </w:rPr>
        <w:t>need</w:t>
      </w:r>
      <w:r w:rsidRPr="001511A0">
        <w:rPr>
          <w:lang w:val="en-CA"/>
        </w:rPr>
        <w:t xml:space="preserve"> to be</w:t>
      </w:r>
      <w:r w:rsidR="001511A0">
        <w:rPr>
          <w:lang w:val="en-CA"/>
        </w:rPr>
        <w:t xml:space="preserve"> added to the school </w:t>
      </w:r>
      <w:r w:rsidR="001511A0" w:rsidRPr="001511A0">
        <w:rPr>
          <w:lang w:val="en-CA"/>
        </w:rPr>
        <w:t>calendar</w:t>
      </w:r>
    </w:p>
    <w:p w14:paraId="1A52B39D" w14:textId="77777777" w:rsidR="001511A0" w:rsidRPr="001511A0" w:rsidRDefault="001511A0" w:rsidP="001511A0">
      <w:pPr>
        <w:pStyle w:val="ListParagraph"/>
        <w:rPr>
          <w:lang w:val="en-CA"/>
        </w:rPr>
      </w:pPr>
    </w:p>
    <w:p w14:paraId="71C1542A" w14:textId="429322F2" w:rsidR="00777C15" w:rsidRDefault="00777C15" w:rsidP="00777C15">
      <w:pPr>
        <w:pStyle w:val="ListParagraph"/>
        <w:numPr>
          <w:ilvl w:val="0"/>
          <w:numId w:val="1"/>
        </w:numPr>
        <w:rPr>
          <w:lang w:val="en-CA"/>
        </w:rPr>
      </w:pPr>
      <w:r>
        <w:rPr>
          <w:lang w:val="en-CA"/>
        </w:rPr>
        <w:t xml:space="preserve">Fundraising </w:t>
      </w:r>
      <w:r w:rsidR="00661FF6">
        <w:rPr>
          <w:lang w:val="en-CA"/>
        </w:rPr>
        <w:t>–</w:t>
      </w:r>
      <w:r w:rsidR="001511A0">
        <w:rPr>
          <w:lang w:val="en-CA"/>
        </w:rPr>
        <w:t xml:space="preserve"> Sarah</w:t>
      </w:r>
      <w:r w:rsidR="00661FF6">
        <w:rPr>
          <w:lang w:val="en-CA"/>
        </w:rPr>
        <w:t xml:space="preserve"> B</w:t>
      </w:r>
      <w:r w:rsidR="001511A0">
        <w:rPr>
          <w:lang w:val="en-CA"/>
        </w:rPr>
        <w:t>/Joanne</w:t>
      </w:r>
      <w:r>
        <w:rPr>
          <w:lang w:val="en-CA"/>
        </w:rPr>
        <w:t xml:space="preserve"> </w:t>
      </w:r>
    </w:p>
    <w:p w14:paraId="20C6D010" w14:textId="77777777" w:rsidR="001511A0" w:rsidRDefault="00777C15" w:rsidP="001511A0">
      <w:pPr>
        <w:pStyle w:val="ListParagraph"/>
        <w:numPr>
          <w:ilvl w:val="0"/>
          <w:numId w:val="15"/>
        </w:numPr>
        <w:rPr>
          <w:lang w:val="en-CA"/>
        </w:rPr>
      </w:pPr>
      <w:r w:rsidRPr="001511A0">
        <w:rPr>
          <w:lang w:val="en-CA"/>
        </w:rPr>
        <w:t>Hotdog, popcorn, pizza – (online orders</w:t>
      </w:r>
      <w:r w:rsidR="001511A0">
        <w:rPr>
          <w:lang w:val="en-CA"/>
        </w:rPr>
        <w:t xml:space="preserve"> only</w:t>
      </w:r>
      <w:r w:rsidRPr="001511A0">
        <w:rPr>
          <w:lang w:val="en-CA"/>
        </w:rPr>
        <w:t>)</w:t>
      </w:r>
      <w:r w:rsidR="001511A0">
        <w:rPr>
          <w:lang w:val="en-CA"/>
        </w:rPr>
        <w:t>:</w:t>
      </w:r>
      <w:r w:rsidRPr="001511A0">
        <w:rPr>
          <w:lang w:val="en-CA"/>
        </w:rPr>
        <w:t xml:space="preserve"> 186 pi</w:t>
      </w:r>
      <w:r w:rsidR="001511A0">
        <w:rPr>
          <w:lang w:val="en-CA"/>
        </w:rPr>
        <w:t xml:space="preserve">zza orders (214 slices); </w:t>
      </w:r>
      <w:r w:rsidRPr="001511A0">
        <w:rPr>
          <w:lang w:val="en-CA"/>
        </w:rPr>
        <w:t>170 hotdo</w:t>
      </w:r>
      <w:r w:rsidR="001511A0" w:rsidRPr="001511A0">
        <w:rPr>
          <w:lang w:val="en-CA"/>
        </w:rPr>
        <w:t>g</w:t>
      </w:r>
      <w:r w:rsidR="001511A0">
        <w:rPr>
          <w:lang w:val="en-CA"/>
        </w:rPr>
        <w:t xml:space="preserve"> orders (186 hot dogs)</w:t>
      </w:r>
      <w:r w:rsidR="001511A0" w:rsidRPr="001511A0">
        <w:rPr>
          <w:lang w:val="en-CA"/>
        </w:rPr>
        <w:t xml:space="preserve">; </w:t>
      </w:r>
      <w:r w:rsidRPr="001511A0">
        <w:rPr>
          <w:lang w:val="en-CA"/>
        </w:rPr>
        <w:t>178 popcorn</w:t>
      </w:r>
      <w:r w:rsidR="001511A0">
        <w:rPr>
          <w:lang w:val="en-CA"/>
        </w:rPr>
        <w:t xml:space="preserve"> orders</w:t>
      </w:r>
      <w:r w:rsidRPr="001511A0">
        <w:rPr>
          <w:lang w:val="en-CA"/>
        </w:rPr>
        <w:t xml:space="preserve"> </w:t>
      </w:r>
    </w:p>
    <w:p w14:paraId="0628B295" w14:textId="77777777" w:rsidR="001511A0" w:rsidRDefault="001511A0" w:rsidP="001511A0">
      <w:pPr>
        <w:pStyle w:val="ListParagraph"/>
        <w:numPr>
          <w:ilvl w:val="0"/>
          <w:numId w:val="15"/>
        </w:numPr>
        <w:rPr>
          <w:lang w:val="en-CA"/>
        </w:rPr>
      </w:pPr>
      <w:r>
        <w:rPr>
          <w:lang w:val="en-CA"/>
        </w:rPr>
        <w:t>Create Google document to track</w:t>
      </w:r>
      <w:r w:rsidR="00777C15" w:rsidRPr="001511A0">
        <w:rPr>
          <w:lang w:val="en-CA"/>
        </w:rPr>
        <w:t xml:space="preserve"> numbers of po</w:t>
      </w:r>
      <w:r>
        <w:rPr>
          <w:lang w:val="en-CA"/>
        </w:rPr>
        <w:t>pcorn, pizza and hotdog orders which can</w:t>
      </w:r>
      <w:r w:rsidR="00777C15" w:rsidRPr="001511A0">
        <w:rPr>
          <w:lang w:val="en-CA"/>
        </w:rPr>
        <w:t xml:space="preserve"> be shared</w:t>
      </w:r>
      <w:r>
        <w:rPr>
          <w:lang w:val="en-CA"/>
        </w:rPr>
        <w:t xml:space="preserve"> and updated as needed</w:t>
      </w:r>
    </w:p>
    <w:p w14:paraId="6257BD84" w14:textId="77777777" w:rsidR="00777C15" w:rsidRPr="001511A0" w:rsidRDefault="00777C15" w:rsidP="001511A0">
      <w:pPr>
        <w:pStyle w:val="ListParagraph"/>
        <w:numPr>
          <w:ilvl w:val="0"/>
          <w:numId w:val="15"/>
        </w:numPr>
        <w:rPr>
          <w:lang w:val="en-CA"/>
        </w:rPr>
      </w:pPr>
      <w:r w:rsidRPr="001511A0">
        <w:rPr>
          <w:lang w:val="en-CA"/>
        </w:rPr>
        <w:t>Prices went up</w:t>
      </w:r>
      <w:r w:rsidR="001511A0">
        <w:rPr>
          <w:lang w:val="en-CA"/>
        </w:rPr>
        <w:t xml:space="preserve"> this year to cover cost increase as well as School Cash Online fees (3%)</w:t>
      </w:r>
      <w:r w:rsidRPr="001511A0">
        <w:rPr>
          <w:lang w:val="en-CA"/>
        </w:rPr>
        <w:t xml:space="preserve">: pizza </w:t>
      </w:r>
      <w:r w:rsidR="001511A0">
        <w:rPr>
          <w:lang w:val="en-CA"/>
        </w:rPr>
        <w:t xml:space="preserve">went up </w:t>
      </w:r>
      <w:r w:rsidRPr="001511A0">
        <w:rPr>
          <w:lang w:val="en-CA"/>
        </w:rPr>
        <w:t>15 cents</w:t>
      </w:r>
      <w:r w:rsidR="001511A0">
        <w:rPr>
          <w:lang w:val="en-CA"/>
        </w:rPr>
        <w:t>;</w:t>
      </w:r>
      <w:r w:rsidRPr="001511A0">
        <w:rPr>
          <w:lang w:val="en-CA"/>
        </w:rPr>
        <w:t xml:space="preserve"> hotdogs went up 5 cents</w:t>
      </w:r>
      <w:r w:rsidR="001511A0">
        <w:rPr>
          <w:lang w:val="en-CA"/>
        </w:rPr>
        <w:t>;</w:t>
      </w:r>
      <w:r w:rsidRPr="001511A0">
        <w:rPr>
          <w:lang w:val="en-CA"/>
        </w:rPr>
        <w:t xml:space="preserve"> popcorn stayed the same </w:t>
      </w:r>
    </w:p>
    <w:p w14:paraId="5B0E646B" w14:textId="77777777" w:rsidR="001511A0" w:rsidRDefault="00777C15" w:rsidP="001511A0">
      <w:pPr>
        <w:pStyle w:val="ListParagraph"/>
        <w:numPr>
          <w:ilvl w:val="0"/>
          <w:numId w:val="15"/>
        </w:numPr>
        <w:rPr>
          <w:lang w:val="en-CA"/>
        </w:rPr>
      </w:pPr>
      <w:r w:rsidRPr="001511A0">
        <w:rPr>
          <w:lang w:val="en-CA"/>
        </w:rPr>
        <w:t>Bake sales – Kim</w:t>
      </w:r>
      <w:r w:rsidR="001511A0">
        <w:rPr>
          <w:lang w:val="en-CA"/>
        </w:rPr>
        <w:t xml:space="preserve"> D’Angelo willing to organize; will be her </w:t>
      </w:r>
      <w:r w:rsidRPr="001511A0">
        <w:rPr>
          <w:lang w:val="en-CA"/>
        </w:rPr>
        <w:t xml:space="preserve">last </w:t>
      </w:r>
      <w:r w:rsidR="001511A0">
        <w:rPr>
          <w:lang w:val="en-CA"/>
        </w:rPr>
        <w:t xml:space="preserve">year – first bake sale </w:t>
      </w:r>
      <w:r w:rsidRPr="001511A0">
        <w:rPr>
          <w:lang w:val="en-CA"/>
        </w:rPr>
        <w:t>Oct.</w:t>
      </w:r>
      <w:r w:rsidR="001511A0">
        <w:rPr>
          <w:lang w:val="en-CA"/>
        </w:rPr>
        <w:t xml:space="preserve"> 24 – class lists to be split across three bake sales</w:t>
      </w:r>
    </w:p>
    <w:p w14:paraId="522F3330" w14:textId="77777777" w:rsidR="001511A0" w:rsidRDefault="00777C15" w:rsidP="001511A0">
      <w:pPr>
        <w:pStyle w:val="ListParagraph"/>
        <w:numPr>
          <w:ilvl w:val="0"/>
          <w:numId w:val="15"/>
        </w:numPr>
        <w:rPr>
          <w:lang w:val="en-CA"/>
        </w:rPr>
      </w:pPr>
      <w:r w:rsidRPr="001511A0">
        <w:rPr>
          <w:lang w:val="en-CA"/>
        </w:rPr>
        <w:t xml:space="preserve">Veggie box </w:t>
      </w:r>
      <w:r w:rsidR="00AF56D5">
        <w:rPr>
          <w:lang w:val="en-CA"/>
        </w:rPr>
        <w:t xml:space="preserve">deadlines very early in October, </w:t>
      </w:r>
      <w:r w:rsidRPr="001511A0">
        <w:rPr>
          <w:lang w:val="en-CA"/>
        </w:rPr>
        <w:t>skip this year?</w:t>
      </w:r>
    </w:p>
    <w:p w14:paraId="77CB9BDD" w14:textId="77777777" w:rsidR="001511A0" w:rsidRDefault="00777C15" w:rsidP="001511A0">
      <w:pPr>
        <w:pStyle w:val="ListParagraph"/>
        <w:numPr>
          <w:ilvl w:val="0"/>
          <w:numId w:val="15"/>
        </w:numPr>
        <w:rPr>
          <w:lang w:val="en-CA"/>
        </w:rPr>
      </w:pPr>
      <w:r w:rsidRPr="001511A0">
        <w:rPr>
          <w:lang w:val="en-CA"/>
        </w:rPr>
        <w:t>Chewable creations</w:t>
      </w:r>
      <w:r w:rsidR="001511A0">
        <w:rPr>
          <w:lang w:val="en-CA"/>
        </w:rPr>
        <w:t xml:space="preserve"> – can we do</w:t>
      </w:r>
      <w:r w:rsidRPr="001511A0">
        <w:rPr>
          <w:lang w:val="en-CA"/>
        </w:rPr>
        <w:t xml:space="preserve"> one big fundraiser</w:t>
      </w:r>
      <w:r w:rsidR="001511A0">
        <w:rPr>
          <w:lang w:val="en-CA"/>
        </w:rPr>
        <w:t>? What about other vendors – can we do a vendor fair?  Christmas event?</w:t>
      </w:r>
    </w:p>
    <w:p w14:paraId="59276EE9" w14:textId="77777777" w:rsidR="003930EB" w:rsidRDefault="003930EB" w:rsidP="001511A0">
      <w:pPr>
        <w:pStyle w:val="ListParagraph"/>
        <w:numPr>
          <w:ilvl w:val="0"/>
          <w:numId w:val="15"/>
        </w:numPr>
        <w:rPr>
          <w:lang w:val="en-CA"/>
        </w:rPr>
      </w:pPr>
      <w:r>
        <w:rPr>
          <w:lang w:val="en-CA"/>
        </w:rPr>
        <w:t>Tupperware – online campaign, school earns 40% of sales</w:t>
      </w:r>
    </w:p>
    <w:p w14:paraId="58D6C3C6" w14:textId="77777777" w:rsidR="001511A0" w:rsidRDefault="001511A0" w:rsidP="001511A0">
      <w:pPr>
        <w:pStyle w:val="ListParagraph"/>
        <w:numPr>
          <w:ilvl w:val="0"/>
          <w:numId w:val="15"/>
        </w:numPr>
        <w:rPr>
          <w:lang w:val="en-CA"/>
        </w:rPr>
      </w:pPr>
      <w:r>
        <w:rPr>
          <w:lang w:val="en-CA"/>
        </w:rPr>
        <w:t>Need a c</w:t>
      </w:r>
      <w:r w:rsidR="00777C15" w:rsidRPr="001511A0">
        <w:rPr>
          <w:lang w:val="en-CA"/>
        </w:rPr>
        <w:t>oncrete &amp; official fundraising plan</w:t>
      </w:r>
      <w:r>
        <w:rPr>
          <w:lang w:val="en-CA"/>
        </w:rPr>
        <w:t xml:space="preserve"> for the year, approved by council</w:t>
      </w:r>
      <w:r w:rsidR="003930EB">
        <w:rPr>
          <w:lang w:val="en-CA"/>
        </w:rPr>
        <w:t xml:space="preserve"> – cannot approve this meeting, as council is not in place</w:t>
      </w:r>
    </w:p>
    <w:p w14:paraId="422168AF" w14:textId="0F9CBE8E" w:rsidR="001511A0" w:rsidRDefault="001511A0" w:rsidP="001511A0">
      <w:pPr>
        <w:pStyle w:val="ListParagraph"/>
        <w:numPr>
          <w:ilvl w:val="0"/>
          <w:numId w:val="15"/>
        </w:numPr>
        <w:rPr>
          <w:lang w:val="en-CA"/>
        </w:rPr>
      </w:pPr>
      <w:r>
        <w:rPr>
          <w:lang w:val="en-CA"/>
        </w:rPr>
        <w:t xml:space="preserve">Fundraiser policy states that parents cannot benefit financially from a fundraiser – what about a parent with a business (e.g. Chris </w:t>
      </w:r>
      <w:r w:rsidR="00C241FC">
        <w:rPr>
          <w:lang w:val="en-CA"/>
        </w:rPr>
        <w:t xml:space="preserve">G. </w:t>
      </w:r>
      <w:r>
        <w:rPr>
          <w:lang w:val="en-CA"/>
        </w:rPr>
        <w:t>running a bread box fundraiser) – is this a c</w:t>
      </w:r>
      <w:r w:rsidR="00777C15" w:rsidRPr="001511A0">
        <w:rPr>
          <w:lang w:val="en-CA"/>
        </w:rPr>
        <w:t xml:space="preserve">onflict of interest? </w:t>
      </w:r>
    </w:p>
    <w:p w14:paraId="16B9CEAE" w14:textId="77777777" w:rsidR="003930EB" w:rsidRDefault="001511A0" w:rsidP="003930EB">
      <w:pPr>
        <w:pStyle w:val="ListParagraph"/>
        <w:numPr>
          <w:ilvl w:val="0"/>
          <w:numId w:val="15"/>
        </w:numPr>
        <w:rPr>
          <w:lang w:val="en-CA"/>
        </w:rPr>
      </w:pPr>
      <w:r>
        <w:rPr>
          <w:lang w:val="en-CA"/>
        </w:rPr>
        <w:t>Brenna and Sarah interested in f</w:t>
      </w:r>
      <w:r w:rsidR="00777C15" w:rsidRPr="001511A0">
        <w:rPr>
          <w:lang w:val="en-CA"/>
        </w:rPr>
        <w:t>ood consciousness in the school</w:t>
      </w:r>
      <w:r>
        <w:rPr>
          <w:lang w:val="en-CA"/>
        </w:rPr>
        <w:t xml:space="preserve"> </w:t>
      </w:r>
      <w:r w:rsidR="003930EB">
        <w:rPr>
          <w:lang w:val="en-CA"/>
        </w:rPr>
        <w:t>–</w:t>
      </w:r>
      <w:r>
        <w:rPr>
          <w:lang w:val="en-CA"/>
        </w:rPr>
        <w:t xml:space="preserve"> </w:t>
      </w:r>
      <w:r w:rsidR="003930EB">
        <w:rPr>
          <w:lang w:val="en-CA"/>
        </w:rPr>
        <w:t xml:space="preserve">parent workshop? Seminar? </w:t>
      </w:r>
      <w:r w:rsidR="00777C15" w:rsidRPr="001511A0">
        <w:rPr>
          <w:lang w:val="en-CA"/>
        </w:rPr>
        <w:t xml:space="preserve"> </w:t>
      </w:r>
      <w:r w:rsidR="00777C15" w:rsidRPr="003930EB">
        <w:rPr>
          <w:lang w:val="en-CA"/>
        </w:rPr>
        <w:t>Lunch planning among parents</w:t>
      </w:r>
      <w:r w:rsidR="003930EB">
        <w:rPr>
          <w:lang w:val="en-CA"/>
        </w:rPr>
        <w:t>?  Interest in forming a committee to look at this</w:t>
      </w:r>
    </w:p>
    <w:p w14:paraId="713A992A" w14:textId="3BE477D7" w:rsidR="00777C15" w:rsidRPr="003930EB" w:rsidRDefault="003930EB" w:rsidP="003930EB">
      <w:pPr>
        <w:pStyle w:val="ListParagraph"/>
        <w:numPr>
          <w:ilvl w:val="0"/>
          <w:numId w:val="15"/>
        </w:numPr>
        <w:rPr>
          <w:lang w:val="en-CA"/>
        </w:rPr>
      </w:pPr>
      <w:r>
        <w:rPr>
          <w:lang w:val="en-CA"/>
        </w:rPr>
        <w:t>Will r</w:t>
      </w:r>
      <w:r w:rsidR="00777C15" w:rsidRPr="003930EB">
        <w:rPr>
          <w:lang w:val="en-CA"/>
        </w:rPr>
        <w:t xml:space="preserve">evisit fundraising </w:t>
      </w:r>
      <w:r>
        <w:rPr>
          <w:lang w:val="en-CA"/>
        </w:rPr>
        <w:t>at October</w:t>
      </w:r>
      <w:r w:rsidR="00777C15" w:rsidRPr="003930EB">
        <w:rPr>
          <w:lang w:val="en-CA"/>
        </w:rPr>
        <w:t xml:space="preserve"> </w:t>
      </w:r>
      <w:r w:rsidR="00661FF6">
        <w:rPr>
          <w:lang w:val="en-CA"/>
        </w:rPr>
        <w:t>meeting</w:t>
      </w:r>
    </w:p>
    <w:p w14:paraId="7012C3AF" w14:textId="77777777" w:rsidR="00777C15" w:rsidRPr="003930EB" w:rsidRDefault="00777C15" w:rsidP="003930EB">
      <w:pPr>
        <w:rPr>
          <w:lang w:val="en-CA"/>
        </w:rPr>
      </w:pPr>
    </w:p>
    <w:p w14:paraId="1AEA1247" w14:textId="2B43CFBB" w:rsidR="003930EB" w:rsidRDefault="00777C15" w:rsidP="003930EB">
      <w:pPr>
        <w:pStyle w:val="ListParagraph"/>
        <w:numPr>
          <w:ilvl w:val="0"/>
          <w:numId w:val="1"/>
        </w:numPr>
        <w:rPr>
          <w:lang w:val="en-CA"/>
        </w:rPr>
      </w:pPr>
      <w:r>
        <w:rPr>
          <w:lang w:val="en-CA"/>
        </w:rPr>
        <w:t>Special Events</w:t>
      </w:r>
      <w:r w:rsidR="003930EB">
        <w:rPr>
          <w:lang w:val="en-CA"/>
        </w:rPr>
        <w:t xml:space="preserve"> - Sarah </w:t>
      </w:r>
      <w:r w:rsidR="00661FF6">
        <w:rPr>
          <w:lang w:val="en-CA"/>
        </w:rPr>
        <w:t>B.</w:t>
      </w:r>
    </w:p>
    <w:p w14:paraId="20CBF175" w14:textId="77777777" w:rsidR="003930EB" w:rsidRDefault="00777C15" w:rsidP="003930EB">
      <w:pPr>
        <w:pStyle w:val="ListParagraph"/>
        <w:numPr>
          <w:ilvl w:val="0"/>
          <w:numId w:val="15"/>
        </w:numPr>
        <w:rPr>
          <w:lang w:val="en-CA"/>
        </w:rPr>
      </w:pPr>
      <w:r w:rsidRPr="003930EB">
        <w:rPr>
          <w:lang w:val="en-CA"/>
        </w:rPr>
        <w:t>Terry Fox</w:t>
      </w:r>
      <w:r w:rsidR="003930EB">
        <w:rPr>
          <w:lang w:val="en-CA"/>
        </w:rPr>
        <w:t xml:space="preserve"> Run</w:t>
      </w:r>
      <w:r w:rsidRPr="003930EB">
        <w:rPr>
          <w:lang w:val="en-CA"/>
        </w:rPr>
        <w:t xml:space="preserve"> –</w:t>
      </w:r>
      <w:r w:rsidR="003930EB">
        <w:rPr>
          <w:lang w:val="en-CA"/>
        </w:rPr>
        <w:t xml:space="preserve"> September 27 - Council</w:t>
      </w:r>
      <w:r w:rsidRPr="003930EB">
        <w:rPr>
          <w:lang w:val="en-CA"/>
        </w:rPr>
        <w:t xml:space="preserve"> provides oranges</w:t>
      </w:r>
      <w:r w:rsidR="003930EB">
        <w:rPr>
          <w:lang w:val="en-CA"/>
        </w:rPr>
        <w:t xml:space="preserve"> (volunteers have already signed up to cut them – can use staff room) and crossing guards</w:t>
      </w:r>
    </w:p>
    <w:p w14:paraId="4AFAC9CE" w14:textId="77777777" w:rsidR="00777C15" w:rsidRDefault="00777C15" w:rsidP="003930EB">
      <w:pPr>
        <w:pStyle w:val="ListParagraph"/>
        <w:numPr>
          <w:ilvl w:val="0"/>
          <w:numId w:val="15"/>
        </w:numPr>
        <w:rPr>
          <w:lang w:val="en-CA"/>
        </w:rPr>
      </w:pPr>
      <w:r w:rsidRPr="003930EB">
        <w:rPr>
          <w:lang w:val="en-CA"/>
        </w:rPr>
        <w:t xml:space="preserve">Halloween dance </w:t>
      </w:r>
      <w:r w:rsidR="003930EB">
        <w:rPr>
          <w:lang w:val="en-CA"/>
        </w:rPr>
        <w:t>– October 26 – very popular event, need volunteers to help organize – have lots of tips and resources</w:t>
      </w:r>
    </w:p>
    <w:p w14:paraId="121CB570" w14:textId="77777777" w:rsidR="003930EB" w:rsidRPr="003930EB" w:rsidRDefault="003930EB" w:rsidP="003930EB">
      <w:pPr>
        <w:pStyle w:val="ListParagraph"/>
        <w:rPr>
          <w:lang w:val="en-CA"/>
        </w:rPr>
      </w:pPr>
    </w:p>
    <w:p w14:paraId="726935BE" w14:textId="2CFB9D8D" w:rsidR="003930EB" w:rsidRDefault="00777C15" w:rsidP="003930EB">
      <w:pPr>
        <w:pStyle w:val="ListParagraph"/>
        <w:numPr>
          <w:ilvl w:val="0"/>
          <w:numId w:val="1"/>
        </w:numPr>
        <w:rPr>
          <w:lang w:val="en-CA"/>
        </w:rPr>
      </w:pPr>
      <w:r>
        <w:rPr>
          <w:lang w:val="en-CA"/>
        </w:rPr>
        <w:t xml:space="preserve">Other Discussions </w:t>
      </w:r>
    </w:p>
    <w:p w14:paraId="493FB2BC" w14:textId="77777777" w:rsidR="003930EB" w:rsidRDefault="00777C15" w:rsidP="003930EB">
      <w:pPr>
        <w:pStyle w:val="ListParagraph"/>
        <w:numPr>
          <w:ilvl w:val="0"/>
          <w:numId w:val="15"/>
        </w:numPr>
        <w:rPr>
          <w:lang w:val="en-CA"/>
        </w:rPr>
      </w:pPr>
      <w:r w:rsidRPr="003930EB">
        <w:rPr>
          <w:lang w:val="en-CA"/>
        </w:rPr>
        <w:t>Halloween dance music is too loud</w:t>
      </w:r>
    </w:p>
    <w:p w14:paraId="2BB8A1C0" w14:textId="77777777" w:rsidR="00777C15" w:rsidRPr="003930EB" w:rsidRDefault="00777C15" w:rsidP="003930EB">
      <w:pPr>
        <w:pStyle w:val="ListParagraph"/>
        <w:numPr>
          <w:ilvl w:val="0"/>
          <w:numId w:val="15"/>
        </w:numPr>
        <w:rPr>
          <w:lang w:val="en-CA"/>
        </w:rPr>
      </w:pPr>
      <w:r w:rsidRPr="003930EB">
        <w:rPr>
          <w:lang w:val="en-CA"/>
        </w:rPr>
        <w:t>Double, triple</w:t>
      </w:r>
      <w:r w:rsidR="003930EB">
        <w:rPr>
          <w:lang w:val="en-CA"/>
        </w:rPr>
        <w:t xml:space="preserve"> check on the pizza orders for dances</w:t>
      </w:r>
    </w:p>
    <w:p w14:paraId="65221937" w14:textId="77777777" w:rsidR="00777C15" w:rsidRDefault="00777C15" w:rsidP="00777C15">
      <w:pPr>
        <w:rPr>
          <w:lang w:val="en-CA"/>
        </w:rPr>
      </w:pPr>
    </w:p>
    <w:p w14:paraId="682E4458" w14:textId="77777777" w:rsidR="003930EB" w:rsidRDefault="003930EB" w:rsidP="003930EB">
      <w:pPr>
        <w:pStyle w:val="ListParagraph"/>
        <w:numPr>
          <w:ilvl w:val="0"/>
          <w:numId w:val="1"/>
        </w:numPr>
        <w:rPr>
          <w:lang w:val="en-CA"/>
        </w:rPr>
      </w:pPr>
      <w:r>
        <w:rPr>
          <w:lang w:val="en-CA"/>
        </w:rPr>
        <w:t>Election</w:t>
      </w:r>
    </w:p>
    <w:p w14:paraId="4BD7EEEE" w14:textId="6D31D1A0" w:rsidR="0015647A" w:rsidRDefault="0015647A" w:rsidP="0015647A">
      <w:pPr>
        <w:pStyle w:val="ListParagraph"/>
        <w:numPr>
          <w:ilvl w:val="0"/>
          <w:numId w:val="16"/>
        </w:numPr>
        <w:rPr>
          <w:lang w:val="en-CA"/>
        </w:rPr>
      </w:pPr>
      <w:r w:rsidRPr="00661FF6">
        <w:rPr>
          <w:b/>
          <w:lang w:val="en-CA"/>
        </w:rPr>
        <w:t>MOTION</w:t>
      </w:r>
      <w:r>
        <w:rPr>
          <w:lang w:val="en-CA"/>
        </w:rPr>
        <w:t xml:space="preserve"> by Sarah</w:t>
      </w:r>
      <w:r w:rsidR="00661FF6">
        <w:rPr>
          <w:lang w:val="en-CA"/>
        </w:rPr>
        <w:t xml:space="preserve"> B.</w:t>
      </w:r>
      <w:r>
        <w:rPr>
          <w:lang w:val="en-CA"/>
        </w:rPr>
        <w:t xml:space="preserve"> to elect the 2018/19 Castlefrank School Council as follows; second by Chris E. All in favour.</w:t>
      </w:r>
    </w:p>
    <w:p w14:paraId="66883B24" w14:textId="2E3106F0" w:rsidR="0015647A" w:rsidRDefault="0015647A" w:rsidP="0015647A">
      <w:pPr>
        <w:pStyle w:val="ListParagraph"/>
        <w:numPr>
          <w:ilvl w:val="1"/>
          <w:numId w:val="16"/>
        </w:numPr>
        <w:rPr>
          <w:lang w:val="en-CA"/>
        </w:rPr>
      </w:pPr>
      <w:r>
        <w:rPr>
          <w:lang w:val="en-CA"/>
        </w:rPr>
        <w:t>Co-Chairs (2): Joanne McCarroll and Sarah Brearey</w:t>
      </w:r>
    </w:p>
    <w:p w14:paraId="658EB134" w14:textId="261576C2" w:rsidR="0015647A" w:rsidRDefault="0015647A" w:rsidP="0015647A">
      <w:pPr>
        <w:pStyle w:val="ListParagraph"/>
        <w:numPr>
          <w:ilvl w:val="1"/>
          <w:numId w:val="16"/>
        </w:numPr>
        <w:rPr>
          <w:lang w:val="en-CA"/>
        </w:rPr>
      </w:pPr>
      <w:r>
        <w:rPr>
          <w:lang w:val="en-CA"/>
        </w:rPr>
        <w:t>Treasurer: Amie Schombs</w:t>
      </w:r>
    </w:p>
    <w:p w14:paraId="29E3E002" w14:textId="7839FACA" w:rsidR="0015647A" w:rsidRDefault="0015647A" w:rsidP="0015647A">
      <w:pPr>
        <w:pStyle w:val="ListParagraph"/>
        <w:numPr>
          <w:ilvl w:val="1"/>
          <w:numId w:val="16"/>
        </w:numPr>
        <w:rPr>
          <w:lang w:val="en-CA"/>
        </w:rPr>
      </w:pPr>
      <w:r>
        <w:rPr>
          <w:lang w:val="en-CA"/>
        </w:rPr>
        <w:lastRenderedPageBreak/>
        <w:t>Co-Treasurer: Savannah Beattie</w:t>
      </w:r>
    </w:p>
    <w:p w14:paraId="2079B5A3" w14:textId="0963BFDC" w:rsidR="0015647A" w:rsidRPr="0015647A" w:rsidRDefault="0015647A" w:rsidP="0015647A">
      <w:pPr>
        <w:pStyle w:val="ListParagraph"/>
        <w:numPr>
          <w:ilvl w:val="1"/>
          <w:numId w:val="16"/>
        </w:numPr>
        <w:rPr>
          <w:lang w:val="en-CA"/>
        </w:rPr>
      </w:pPr>
      <w:r>
        <w:rPr>
          <w:lang w:val="en-CA"/>
        </w:rPr>
        <w:t xml:space="preserve">Secretary: </w:t>
      </w:r>
      <w:r>
        <w:rPr>
          <w:i/>
          <w:lang w:val="en-CA"/>
        </w:rPr>
        <w:t>vacant</w:t>
      </w:r>
    </w:p>
    <w:p w14:paraId="38DBC206" w14:textId="32BBE614" w:rsidR="0015647A" w:rsidRPr="0015647A" w:rsidRDefault="0015647A" w:rsidP="0015647A">
      <w:pPr>
        <w:pStyle w:val="ListParagraph"/>
        <w:numPr>
          <w:ilvl w:val="1"/>
          <w:numId w:val="16"/>
        </w:numPr>
        <w:rPr>
          <w:lang w:val="en-CA"/>
        </w:rPr>
      </w:pPr>
      <w:r>
        <w:rPr>
          <w:lang w:val="en-CA"/>
        </w:rPr>
        <w:t>OCASC Representative: Ralph Quapp</w:t>
      </w:r>
    </w:p>
    <w:p w14:paraId="1D19FF4C" w14:textId="451BBFBA" w:rsidR="0015647A" w:rsidRDefault="0015647A" w:rsidP="0015647A">
      <w:pPr>
        <w:pStyle w:val="ListParagraph"/>
        <w:numPr>
          <w:ilvl w:val="1"/>
          <w:numId w:val="16"/>
        </w:numPr>
        <w:rPr>
          <w:lang w:val="en-CA"/>
        </w:rPr>
      </w:pPr>
      <w:r>
        <w:rPr>
          <w:lang w:val="en-CA"/>
        </w:rPr>
        <w:t>Communications Coordinator: Chris Eltervoog</w:t>
      </w:r>
    </w:p>
    <w:p w14:paraId="52C405B5" w14:textId="46BEDC12" w:rsidR="0015647A" w:rsidRDefault="0015647A" w:rsidP="0015647A">
      <w:pPr>
        <w:pStyle w:val="ListParagraph"/>
        <w:numPr>
          <w:ilvl w:val="1"/>
          <w:numId w:val="16"/>
        </w:numPr>
        <w:rPr>
          <w:lang w:val="en-CA"/>
        </w:rPr>
      </w:pPr>
      <w:r>
        <w:rPr>
          <w:lang w:val="en-CA"/>
        </w:rPr>
        <w:t>Event Coordinator: Brenna MacNair</w:t>
      </w:r>
    </w:p>
    <w:p w14:paraId="54972DA4" w14:textId="787F4D01" w:rsidR="0015647A" w:rsidRPr="0015647A" w:rsidRDefault="0015647A" w:rsidP="0015647A">
      <w:pPr>
        <w:pStyle w:val="ListParagraph"/>
        <w:numPr>
          <w:ilvl w:val="1"/>
          <w:numId w:val="16"/>
        </w:numPr>
        <w:rPr>
          <w:lang w:val="en-CA"/>
        </w:rPr>
      </w:pPr>
      <w:r>
        <w:rPr>
          <w:lang w:val="en-CA"/>
        </w:rPr>
        <w:t>Members at Large (4): Chris Green, Diane Gardner, Christine Kirkland-Klerks, Sarah Shea</w:t>
      </w:r>
    </w:p>
    <w:p w14:paraId="4F2FBC0A" w14:textId="77777777" w:rsidR="00777C15" w:rsidRDefault="00777C15" w:rsidP="00777C15">
      <w:pPr>
        <w:rPr>
          <w:lang w:val="en-CA"/>
        </w:rPr>
      </w:pPr>
    </w:p>
    <w:p w14:paraId="754DB940" w14:textId="616C6A03" w:rsidR="00777C15" w:rsidRDefault="0015647A" w:rsidP="00777C15">
      <w:pPr>
        <w:rPr>
          <w:lang w:val="en-CA"/>
        </w:rPr>
      </w:pPr>
      <w:r>
        <w:rPr>
          <w:lang w:val="en-CA"/>
        </w:rPr>
        <w:t>Meeting a</w:t>
      </w:r>
      <w:r w:rsidR="00777C15">
        <w:rPr>
          <w:lang w:val="en-CA"/>
        </w:rPr>
        <w:t xml:space="preserve">djourned </w:t>
      </w:r>
      <w:r w:rsidR="0026547A">
        <w:rPr>
          <w:lang w:val="en-CA"/>
        </w:rPr>
        <w:t>9</w:t>
      </w:r>
      <w:r>
        <w:rPr>
          <w:lang w:val="en-CA"/>
        </w:rPr>
        <w:t>:09pm.  Next meeting October 17, 2018</w:t>
      </w:r>
    </w:p>
    <w:p w14:paraId="6614785F" w14:textId="77777777" w:rsidR="00661FF6" w:rsidRDefault="00661FF6" w:rsidP="00777C15">
      <w:pPr>
        <w:rPr>
          <w:lang w:val="en-CA"/>
        </w:rPr>
      </w:pPr>
    </w:p>
    <w:p w14:paraId="3A5AB159" w14:textId="44527F32" w:rsidR="00661FF6" w:rsidRDefault="00661FF6">
      <w:pPr>
        <w:rPr>
          <w:lang w:val="en-CA"/>
        </w:rPr>
      </w:pPr>
      <w:r>
        <w:rPr>
          <w:lang w:val="en-CA"/>
        </w:rPr>
        <w:br w:type="page"/>
      </w:r>
      <w:bookmarkStart w:id="0" w:name="_GoBack"/>
      <w:bookmarkEnd w:id="0"/>
    </w:p>
    <w:p w14:paraId="2BE66F2A" w14:textId="3F1515A9" w:rsidR="00661FF6" w:rsidRDefault="00086FA4" w:rsidP="00777C15">
      <w:pPr>
        <w:rPr>
          <w:lang w:val="en-CA"/>
        </w:rPr>
      </w:pPr>
      <w:r w:rsidRPr="00086FA4">
        <w:rPr>
          <w:noProof/>
          <w:lang w:val="en-CA"/>
        </w:rPr>
        <w:object w:dxaOrig="10240" w:dyaOrig="13300" w14:anchorId="31501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2.25pt;height:665.25pt;mso-width-percent:0;mso-height-percent:0;mso-width-percent:0;mso-height-percent:0" o:ole="">
            <v:imagedata r:id="rId7" o:title=""/>
          </v:shape>
          <o:OLEObject Type="Embed" ProgID="Word.Document.12" ShapeID="_x0000_i1025" DrawAspect="Content" ObjectID="_1600673001" r:id="rId8">
            <o:FieldCodes>\s</o:FieldCodes>
          </o:OLEObject>
        </w:object>
      </w:r>
    </w:p>
    <w:p w14:paraId="78061EC8" w14:textId="36B073E9" w:rsidR="00661FF6" w:rsidRPr="00777C15" w:rsidRDefault="00086FA4" w:rsidP="00777C15">
      <w:pPr>
        <w:rPr>
          <w:lang w:val="en-CA"/>
        </w:rPr>
      </w:pPr>
      <w:r w:rsidRPr="00086FA4">
        <w:rPr>
          <w:noProof/>
          <w:lang w:val="en-CA"/>
        </w:rPr>
        <w:object w:dxaOrig="9360" w:dyaOrig="9180" w14:anchorId="2A5B85F1">
          <v:shape id="_x0000_i1026" type="#_x0000_t75" alt="" style="width:468pt;height:459pt;mso-width-percent:0;mso-height-percent:0;mso-width-percent:0;mso-height-percent:0" o:ole="">
            <v:imagedata r:id="rId9" o:title=""/>
          </v:shape>
          <o:OLEObject Type="Embed" ProgID="Word.Document.12" ShapeID="_x0000_i1026" DrawAspect="Content" ObjectID="_1600673002" r:id="rId10">
            <o:FieldCodes>\s</o:FieldCodes>
          </o:OLEObject>
        </w:object>
      </w:r>
    </w:p>
    <w:sectPr w:rsidR="00661FF6" w:rsidRPr="00777C15" w:rsidSect="00CB04A6">
      <w:headerReference w:type="even" r:id="rId11"/>
      <w:head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C4D10" w14:textId="77777777" w:rsidR="00086FA4" w:rsidRDefault="00086FA4" w:rsidP="00661FF6">
      <w:r>
        <w:separator/>
      </w:r>
    </w:p>
  </w:endnote>
  <w:endnote w:type="continuationSeparator" w:id="0">
    <w:p w14:paraId="5E90F63B" w14:textId="77777777" w:rsidR="00086FA4" w:rsidRDefault="00086FA4" w:rsidP="0066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AFD77" w14:textId="77777777" w:rsidR="00086FA4" w:rsidRDefault="00086FA4" w:rsidP="00661FF6">
      <w:r>
        <w:separator/>
      </w:r>
    </w:p>
  </w:footnote>
  <w:footnote w:type="continuationSeparator" w:id="0">
    <w:p w14:paraId="750BD4F2" w14:textId="77777777" w:rsidR="00086FA4" w:rsidRDefault="00086FA4" w:rsidP="00661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611A1" w14:textId="4B9401A1" w:rsidR="00661FF6" w:rsidRDefault="0026547A">
    <w:pPr>
      <w:pStyle w:val="Header"/>
    </w:pPr>
    <w:r>
      <w:rPr>
        <w:noProof/>
      </w:rPr>
      <w:pict w14:anchorId="080F64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65F57" w14:textId="4271322A" w:rsidR="00661FF6" w:rsidRDefault="0026547A">
    <w:pPr>
      <w:pStyle w:val="Header"/>
    </w:pPr>
    <w:r>
      <w:rPr>
        <w:noProof/>
      </w:rPr>
      <w:pict w14:anchorId="0B9E4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D7FAC" w14:textId="6A8DF415" w:rsidR="00661FF6" w:rsidRDefault="0026547A">
    <w:pPr>
      <w:pStyle w:val="Header"/>
    </w:pPr>
    <w:r>
      <w:rPr>
        <w:noProof/>
      </w:rPr>
      <w:pict w14:anchorId="62D9B1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792"/>
    <w:multiLevelType w:val="hybridMultilevel"/>
    <w:tmpl w:val="E5440932"/>
    <w:lvl w:ilvl="0" w:tplc="8CFAC07E">
      <w:start w:val="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AE2110"/>
    <w:multiLevelType w:val="hybridMultilevel"/>
    <w:tmpl w:val="410235DA"/>
    <w:lvl w:ilvl="0" w:tplc="04090003">
      <w:start w:val="1"/>
      <w:numFmt w:val="bullet"/>
      <w:lvlText w:val="o"/>
      <w:lvlJc w:val="left"/>
      <w:pPr>
        <w:ind w:left="1440" w:hanging="360"/>
      </w:pPr>
      <w:rPr>
        <w:rFonts w:ascii="Courier New" w:hAnsi="Courier New" w:cs="Courier New" w:hint="default"/>
      </w:rPr>
    </w:lvl>
    <w:lvl w:ilvl="1" w:tplc="8CFAC07E">
      <w:start w:val="6"/>
      <w:numFmt w:val="bullet"/>
      <w:lvlText w:val="-"/>
      <w:lvlJc w:val="left"/>
      <w:pPr>
        <w:ind w:left="2160" w:hanging="360"/>
      </w:pPr>
      <w:rPr>
        <w:rFonts w:ascii="Calibri" w:eastAsiaTheme="minorHAnsi" w:hAnsi="Calibri" w:cs="Calibri" w:hint="default"/>
      </w:rPr>
    </w:lvl>
    <w:lvl w:ilvl="2" w:tplc="04090005">
      <w:start w:val="1"/>
      <w:numFmt w:val="bullet"/>
      <w:lvlText w:val=""/>
      <w:lvlJc w:val="left"/>
      <w:pPr>
        <w:ind w:left="2880" w:hanging="360"/>
      </w:pPr>
      <w:rPr>
        <w:rFonts w:ascii="Wingdings" w:hAnsi="Wingdings" w:hint="default"/>
      </w:rPr>
    </w:lvl>
    <w:lvl w:ilvl="3" w:tplc="8CFAC07E">
      <w:start w:val="6"/>
      <w:numFmt w:val="bullet"/>
      <w:lvlText w:val="-"/>
      <w:lvlJc w:val="left"/>
      <w:pPr>
        <w:ind w:left="3600" w:hanging="360"/>
      </w:pPr>
      <w:rPr>
        <w:rFonts w:ascii="Calibri" w:eastAsiaTheme="minorHAns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070157"/>
    <w:multiLevelType w:val="hybridMultilevel"/>
    <w:tmpl w:val="F90C0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E57FA"/>
    <w:multiLevelType w:val="hybridMultilevel"/>
    <w:tmpl w:val="0E66D72E"/>
    <w:lvl w:ilvl="0" w:tplc="04090003">
      <w:start w:val="1"/>
      <w:numFmt w:val="bullet"/>
      <w:lvlText w:val="o"/>
      <w:lvlJc w:val="left"/>
      <w:pPr>
        <w:ind w:left="1440" w:hanging="360"/>
      </w:pPr>
      <w:rPr>
        <w:rFonts w:ascii="Courier New" w:hAnsi="Courier New" w:cs="Courier New" w:hint="default"/>
      </w:rPr>
    </w:lvl>
    <w:lvl w:ilvl="1" w:tplc="8CFAC07E">
      <w:start w:val="6"/>
      <w:numFmt w:val="bullet"/>
      <w:lvlText w:val="-"/>
      <w:lvlJc w:val="left"/>
      <w:pPr>
        <w:ind w:left="2160" w:hanging="360"/>
      </w:pPr>
      <w:rPr>
        <w:rFonts w:ascii="Calibri" w:eastAsiaTheme="minorHAnsi" w:hAnsi="Calibri" w:cs="Calibri" w:hint="default"/>
      </w:rPr>
    </w:lvl>
    <w:lvl w:ilvl="2" w:tplc="04090005">
      <w:start w:val="1"/>
      <w:numFmt w:val="bullet"/>
      <w:lvlText w:val=""/>
      <w:lvlJc w:val="left"/>
      <w:pPr>
        <w:ind w:left="2520" w:hanging="360"/>
      </w:pPr>
      <w:rPr>
        <w:rFonts w:ascii="Wingdings" w:hAnsi="Wingdings" w:hint="default"/>
      </w:rPr>
    </w:lvl>
    <w:lvl w:ilvl="3" w:tplc="89BA415E">
      <w:numFmt w:val="bullet"/>
      <w:lvlText w:val="–"/>
      <w:lvlJc w:val="left"/>
      <w:pPr>
        <w:ind w:left="3240" w:hanging="360"/>
      </w:pPr>
      <w:rPr>
        <w:rFonts w:ascii="Calibri" w:eastAsiaTheme="minorHAnsi" w:hAnsi="Calibri" w:cs="Calibri"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8A3ED1"/>
    <w:multiLevelType w:val="hybridMultilevel"/>
    <w:tmpl w:val="5810DF78"/>
    <w:lvl w:ilvl="0" w:tplc="8CFAC07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62CC1"/>
    <w:multiLevelType w:val="hybridMultilevel"/>
    <w:tmpl w:val="5EBA7D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898421F"/>
    <w:multiLevelType w:val="hybridMultilevel"/>
    <w:tmpl w:val="8D2AFDC8"/>
    <w:lvl w:ilvl="0" w:tplc="8CFAC07E">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734F32"/>
    <w:multiLevelType w:val="hybridMultilevel"/>
    <w:tmpl w:val="F7288658"/>
    <w:lvl w:ilvl="0" w:tplc="8CFAC07E">
      <w:start w:val="6"/>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B803801"/>
    <w:multiLevelType w:val="hybridMultilevel"/>
    <w:tmpl w:val="9544C1E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5EAC24A4"/>
    <w:multiLevelType w:val="hybridMultilevel"/>
    <w:tmpl w:val="CF188324"/>
    <w:lvl w:ilvl="0" w:tplc="8CFAC07E">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F205B"/>
    <w:multiLevelType w:val="hybridMultilevel"/>
    <w:tmpl w:val="0302D6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38C4A80"/>
    <w:multiLevelType w:val="hybridMultilevel"/>
    <w:tmpl w:val="4244AA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8CFAC07E">
      <w:start w:val="6"/>
      <w:numFmt w:val="bullet"/>
      <w:lvlText w:val="-"/>
      <w:lvlJc w:val="left"/>
      <w:pPr>
        <w:ind w:left="3600" w:hanging="360"/>
      </w:pPr>
      <w:rPr>
        <w:rFonts w:ascii="Calibri" w:eastAsiaTheme="minorHAns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934F70"/>
    <w:multiLevelType w:val="hybridMultilevel"/>
    <w:tmpl w:val="91C24A18"/>
    <w:lvl w:ilvl="0" w:tplc="8CFAC07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D7611"/>
    <w:multiLevelType w:val="hybridMultilevel"/>
    <w:tmpl w:val="6D0A9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344A2"/>
    <w:multiLevelType w:val="hybridMultilevel"/>
    <w:tmpl w:val="6712A1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6E1105"/>
    <w:multiLevelType w:val="hybridMultilevel"/>
    <w:tmpl w:val="55563F10"/>
    <w:lvl w:ilvl="0" w:tplc="8CFAC07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8"/>
  </w:num>
  <w:num w:numId="5">
    <w:abstractNumId w:val="5"/>
  </w:num>
  <w:num w:numId="6">
    <w:abstractNumId w:val="3"/>
  </w:num>
  <w:num w:numId="7">
    <w:abstractNumId w:val="10"/>
  </w:num>
  <w:num w:numId="8">
    <w:abstractNumId w:val="13"/>
  </w:num>
  <w:num w:numId="9">
    <w:abstractNumId w:val="1"/>
  </w:num>
  <w:num w:numId="10">
    <w:abstractNumId w:val="7"/>
  </w:num>
  <w:num w:numId="11">
    <w:abstractNumId w:val="0"/>
  </w:num>
  <w:num w:numId="12">
    <w:abstractNumId w:val="14"/>
  </w:num>
  <w:num w:numId="13">
    <w:abstractNumId w:val="4"/>
  </w:num>
  <w:num w:numId="14">
    <w:abstractNumId w:val="1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A0"/>
    <w:rsid w:val="00020A0F"/>
    <w:rsid w:val="00086FA4"/>
    <w:rsid w:val="001511A0"/>
    <w:rsid w:val="0015647A"/>
    <w:rsid w:val="0026547A"/>
    <w:rsid w:val="003930EB"/>
    <w:rsid w:val="00661FF6"/>
    <w:rsid w:val="00741C29"/>
    <w:rsid w:val="00777C15"/>
    <w:rsid w:val="008907FC"/>
    <w:rsid w:val="00A01CD8"/>
    <w:rsid w:val="00A7214E"/>
    <w:rsid w:val="00AF56D5"/>
    <w:rsid w:val="00C241FC"/>
    <w:rsid w:val="00CB04A6"/>
    <w:rsid w:val="00DF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DA012A"/>
  <w14:defaultImageDpi w14:val="32767"/>
  <w15:chartTrackingRefBased/>
  <w15:docId w15:val="{FB10AF9D-EF8E-A14B-8F1C-E7F10E03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C15"/>
    <w:pPr>
      <w:ind w:left="720"/>
      <w:contextualSpacing/>
    </w:pPr>
  </w:style>
  <w:style w:type="paragraph" w:styleId="Header">
    <w:name w:val="header"/>
    <w:basedOn w:val="Normal"/>
    <w:link w:val="HeaderChar"/>
    <w:uiPriority w:val="99"/>
    <w:unhideWhenUsed/>
    <w:rsid w:val="00661FF6"/>
    <w:pPr>
      <w:tabs>
        <w:tab w:val="center" w:pos="4680"/>
        <w:tab w:val="right" w:pos="9360"/>
      </w:tabs>
    </w:pPr>
  </w:style>
  <w:style w:type="character" w:customStyle="1" w:styleId="HeaderChar">
    <w:name w:val="Header Char"/>
    <w:basedOn w:val="DefaultParagraphFont"/>
    <w:link w:val="Header"/>
    <w:uiPriority w:val="99"/>
    <w:rsid w:val="00661FF6"/>
  </w:style>
  <w:style w:type="paragraph" w:styleId="Footer">
    <w:name w:val="footer"/>
    <w:basedOn w:val="Normal"/>
    <w:link w:val="FooterChar"/>
    <w:uiPriority w:val="99"/>
    <w:unhideWhenUsed/>
    <w:rsid w:val="00661FF6"/>
    <w:pPr>
      <w:tabs>
        <w:tab w:val="center" w:pos="4680"/>
        <w:tab w:val="right" w:pos="9360"/>
      </w:tabs>
    </w:pPr>
  </w:style>
  <w:style w:type="character" w:customStyle="1" w:styleId="FooterChar">
    <w:name w:val="Footer Char"/>
    <w:basedOn w:val="DefaultParagraphFont"/>
    <w:link w:val="Footer"/>
    <w:uiPriority w:val="99"/>
    <w:rsid w:val="0066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2.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C2AA7DF5.dotm</Template>
  <TotalTime>2</TotalTime>
  <Pages>6</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McCarroll,  Joanne</cp:lastModifiedBy>
  <cp:revision>3</cp:revision>
  <dcterms:created xsi:type="dcterms:W3CDTF">2018-10-10T14:35:00Z</dcterms:created>
  <dcterms:modified xsi:type="dcterms:W3CDTF">2018-10-10T14:37:00Z</dcterms:modified>
</cp:coreProperties>
</file>